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8"/>
        <w:gridCol w:w="222"/>
      </w:tblGrid>
      <w:tr w:rsidR="00E83338" w:rsidTr="00A0083F">
        <w:tc>
          <w:tcPr>
            <w:tcW w:w="6057" w:type="dxa"/>
          </w:tcPr>
          <w:tbl>
            <w:tblPr>
              <w:tblStyle w:val="Grilledutableau"/>
              <w:tblW w:w="10807" w:type="dxa"/>
              <w:tblLook w:val="04A0" w:firstRow="1" w:lastRow="0" w:firstColumn="1" w:lastColumn="0" w:noHBand="0" w:noVBand="1"/>
            </w:tblPr>
            <w:tblGrid>
              <w:gridCol w:w="4429"/>
              <w:gridCol w:w="6378"/>
            </w:tblGrid>
            <w:tr w:rsidR="00E83338" w:rsidTr="00A0083F"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3338" w:rsidRDefault="00E83338" w:rsidP="00A0083F">
                  <w:pPr>
                    <w:ind w:left="0"/>
                    <w:rPr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7D29EE38" wp14:editId="4CA4DEE4">
                        <wp:extent cx="2491105" cy="1043305"/>
                        <wp:effectExtent l="0" t="0" r="4445" b="4445"/>
                        <wp:docPr id="3" name="Image 3" descr="DRPI-Quad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PI-Quad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105" cy="1043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8" w:type="dxa"/>
                  <w:tcBorders>
                    <w:left w:val="single" w:sz="4" w:space="0" w:color="auto"/>
                  </w:tcBorders>
                </w:tcPr>
                <w:p w:rsidR="00E83338" w:rsidRDefault="00E83338" w:rsidP="00A0083F">
                  <w:pPr>
                    <w:ind w:left="0"/>
                    <w:jc w:val="center"/>
                    <w:rPr>
                      <w:rFonts w:asciiTheme="minorHAnsi" w:hAnsiTheme="minorHAnsi" w:cs="Times"/>
                      <w:b/>
                      <w:bCs/>
                      <w:sz w:val="24"/>
                      <w:szCs w:val="28"/>
                    </w:rPr>
                  </w:pPr>
                </w:p>
                <w:p w:rsidR="00E83338" w:rsidRDefault="00E83338" w:rsidP="00A0083F">
                  <w:pPr>
                    <w:ind w:left="0"/>
                    <w:jc w:val="center"/>
                    <w:rPr>
                      <w:rFonts w:asciiTheme="minorHAnsi" w:hAnsiTheme="minorHAnsi" w:cs="Times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Theme="minorHAnsi" w:hAnsiTheme="minorHAnsi" w:cs="Times"/>
                      <w:b/>
                      <w:bCs/>
                      <w:sz w:val="24"/>
                      <w:szCs w:val="28"/>
                    </w:rPr>
                    <w:t xml:space="preserve">Dossier de candidature à un </w:t>
                  </w:r>
                </w:p>
                <w:p w:rsidR="00E83338" w:rsidRDefault="00E83338" w:rsidP="00A0083F">
                  <w:pPr>
                    <w:ind w:left="317"/>
                    <w:rPr>
                      <w:rFonts w:asciiTheme="minorHAnsi" w:hAnsiTheme="minorHAnsi" w:cs="Times"/>
                      <w:b/>
                      <w:bCs/>
                      <w:sz w:val="24"/>
                      <w:szCs w:val="28"/>
                    </w:rPr>
                  </w:pPr>
                  <w:r w:rsidRPr="00C0562F">
                    <w:rPr>
                      <w:szCs w:val="20"/>
                    </w:rPr>
                    <w:sym w:font="Wingdings" w:char="F06F"/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"/>
                      <w:b/>
                      <w:bCs/>
                      <w:sz w:val="24"/>
                      <w:szCs w:val="28"/>
                    </w:rPr>
                    <w:t>contrat doctoral de l’université de Nantes</w:t>
                  </w:r>
                </w:p>
                <w:p w:rsidR="00E83338" w:rsidRPr="0069114E" w:rsidRDefault="00E83338" w:rsidP="00A0083F">
                  <w:pPr>
                    <w:ind w:left="317"/>
                    <w:rPr>
                      <w:rFonts w:asciiTheme="minorHAnsi" w:hAnsiTheme="minorHAnsi" w:cs="Times"/>
                      <w:b/>
                      <w:bCs/>
                      <w:sz w:val="24"/>
                      <w:szCs w:val="28"/>
                    </w:rPr>
                  </w:pPr>
                  <w:r w:rsidRPr="00C0562F">
                    <w:rPr>
                      <w:szCs w:val="20"/>
                    </w:rPr>
                    <w:sym w:font="Wingdings" w:char="F06F"/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"/>
                      <w:b/>
                      <w:bCs/>
                      <w:sz w:val="24"/>
                      <w:szCs w:val="28"/>
                    </w:rPr>
                    <w:t>contrat de travail ad hoc de l’université de Nantes</w:t>
                  </w:r>
                </w:p>
              </w:tc>
            </w:tr>
          </w:tbl>
          <w:p w:rsidR="00E83338" w:rsidRDefault="00E83338" w:rsidP="00A0083F">
            <w:pPr>
              <w:ind w:left="0"/>
              <w:rPr>
                <w:szCs w:val="20"/>
              </w:rPr>
            </w:pPr>
          </w:p>
        </w:tc>
        <w:tc>
          <w:tcPr>
            <w:tcW w:w="5000" w:type="dxa"/>
          </w:tcPr>
          <w:p w:rsidR="00E83338" w:rsidRPr="000B4313" w:rsidRDefault="00E83338" w:rsidP="00A0083F">
            <w:pPr>
              <w:ind w:left="0"/>
              <w:jc w:val="right"/>
              <w:rPr>
                <w:sz w:val="16"/>
                <w:szCs w:val="20"/>
              </w:rPr>
            </w:pPr>
          </w:p>
        </w:tc>
      </w:tr>
    </w:tbl>
    <w:p w:rsidR="00E83338" w:rsidRPr="00C0562F" w:rsidRDefault="00E83338" w:rsidP="00C269F0">
      <w:pPr>
        <w:ind w:left="0"/>
        <w:rPr>
          <w:szCs w:val="20"/>
        </w:rPr>
      </w:pPr>
    </w:p>
    <w:tbl>
      <w:tblPr>
        <w:tblStyle w:val="Grilledutableau"/>
        <w:tblW w:w="9983" w:type="dxa"/>
        <w:tblInd w:w="-176" w:type="dxa"/>
        <w:tblLook w:val="04A0" w:firstRow="1" w:lastRow="0" w:firstColumn="1" w:lastColumn="0" w:noHBand="0" w:noVBand="1"/>
      </w:tblPr>
      <w:tblGrid>
        <w:gridCol w:w="568"/>
        <w:gridCol w:w="751"/>
        <w:gridCol w:w="525"/>
        <w:gridCol w:w="567"/>
        <w:gridCol w:w="1228"/>
        <w:gridCol w:w="473"/>
        <w:gridCol w:w="425"/>
        <w:gridCol w:w="803"/>
        <w:gridCol w:w="898"/>
        <w:gridCol w:w="377"/>
        <w:gridCol w:w="1544"/>
        <w:gridCol w:w="1824"/>
      </w:tblGrid>
      <w:tr w:rsidR="00E83338" w:rsidRPr="00C0562F" w:rsidTr="00E83338"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:rsidR="00E83338" w:rsidRPr="00C0562F" w:rsidRDefault="00E83338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  <w:r w:rsidRPr="00C0562F">
              <w:rPr>
                <w:szCs w:val="20"/>
              </w:rPr>
              <w:t>Demandeur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Nom </w:t>
            </w:r>
          </w:p>
        </w:tc>
        <w:tc>
          <w:tcPr>
            <w:tcW w:w="2320" w:type="dxa"/>
            <w:gridSpan w:val="3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Prénom</w:t>
            </w:r>
          </w:p>
        </w:tc>
        <w:tc>
          <w:tcPr>
            <w:tcW w:w="2078" w:type="dxa"/>
            <w:gridSpan w:val="3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3368" w:type="dxa"/>
            <w:gridSpan w:val="2"/>
          </w:tcPr>
          <w:p w:rsidR="00E83338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3141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Madame   </w:t>
            </w:r>
            <w:r w:rsidR="00E83338">
              <w:rPr>
                <w:szCs w:val="20"/>
              </w:rPr>
              <w:t xml:space="preserve">     </w:t>
            </w:r>
            <w:sdt>
              <w:sdtPr>
                <w:rPr>
                  <w:szCs w:val="20"/>
                </w:rPr>
                <w:id w:val="-19594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Monsieur</w:t>
            </w:r>
          </w:p>
        </w:tc>
      </w:tr>
      <w:tr w:rsidR="00E83338" w:rsidRPr="00C0562F" w:rsidTr="00E83338">
        <w:tc>
          <w:tcPr>
            <w:tcW w:w="568" w:type="dxa"/>
            <w:vMerge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Date de naissance</w:t>
            </w:r>
          </w:p>
        </w:tc>
        <w:tc>
          <w:tcPr>
            <w:tcW w:w="1228" w:type="dxa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2599" w:type="dxa"/>
            <w:gridSpan w:val="4"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Lieu et pays de naissance</w:t>
            </w:r>
          </w:p>
        </w:tc>
        <w:tc>
          <w:tcPr>
            <w:tcW w:w="3745" w:type="dxa"/>
            <w:gridSpan w:val="3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E83338" w:rsidRPr="00C0562F" w:rsidTr="00E83338">
        <w:tc>
          <w:tcPr>
            <w:tcW w:w="568" w:type="dxa"/>
            <w:vMerge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Nationalité</w:t>
            </w:r>
          </w:p>
        </w:tc>
        <w:tc>
          <w:tcPr>
            <w:tcW w:w="1795" w:type="dxa"/>
            <w:gridSpan w:val="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@</w:t>
            </w:r>
            <w:r>
              <w:rPr>
                <w:szCs w:val="20"/>
              </w:rPr>
              <w:t> </w:t>
            </w:r>
          </w:p>
        </w:tc>
        <w:tc>
          <w:tcPr>
            <w:tcW w:w="5871" w:type="dxa"/>
            <w:gridSpan w:val="6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E83338" w:rsidRPr="00C0562F" w:rsidTr="00E83338">
        <w:tc>
          <w:tcPr>
            <w:tcW w:w="568" w:type="dxa"/>
            <w:vMerge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4"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N° INSEE</w:t>
            </w:r>
          </w:p>
        </w:tc>
        <w:tc>
          <w:tcPr>
            <w:tcW w:w="6344" w:type="dxa"/>
            <w:gridSpan w:val="7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E83338" w:rsidRPr="00C0562F" w:rsidTr="00E83338">
        <w:tc>
          <w:tcPr>
            <w:tcW w:w="568" w:type="dxa"/>
            <w:vMerge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4"/>
            <w:shd w:val="clear" w:color="auto" w:fill="F2F2F2" w:themeFill="background1" w:themeFillShade="F2"/>
          </w:tcPr>
          <w:p w:rsidR="00E83338" w:rsidRPr="00C0562F" w:rsidRDefault="00A9577F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Adresse p</w:t>
            </w:r>
            <w:r w:rsidR="00E83338">
              <w:rPr>
                <w:szCs w:val="20"/>
              </w:rPr>
              <w:t>ersonnelle, CP, ville</w:t>
            </w:r>
          </w:p>
        </w:tc>
        <w:tc>
          <w:tcPr>
            <w:tcW w:w="6344" w:type="dxa"/>
            <w:gridSpan w:val="7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E83338" w:rsidRPr="00C0562F" w:rsidTr="00E83338">
        <w:tc>
          <w:tcPr>
            <w:tcW w:w="568" w:type="dxa"/>
            <w:vMerge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4"/>
            <w:shd w:val="clear" w:color="auto" w:fill="F2F2F2" w:themeFill="background1" w:themeFillShade="F2"/>
          </w:tcPr>
          <w:p w:rsidR="00E83338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Téléphone personnel</w:t>
            </w:r>
          </w:p>
        </w:tc>
        <w:tc>
          <w:tcPr>
            <w:tcW w:w="6344" w:type="dxa"/>
            <w:gridSpan w:val="7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E83338" w:rsidRPr="00C0562F" w:rsidTr="00A9577F">
        <w:tc>
          <w:tcPr>
            <w:tcW w:w="568" w:type="dxa"/>
            <w:vMerge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969" w:type="dxa"/>
            <w:gridSpan w:val="6"/>
            <w:shd w:val="clear" w:color="auto" w:fill="F2F2F2" w:themeFill="background1" w:themeFillShade="F2"/>
          </w:tcPr>
          <w:p w:rsidR="00E83338" w:rsidRPr="00C0562F" w:rsidRDefault="00E83338" w:rsidP="00A9577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rFonts w:cs="Times"/>
                <w:szCs w:val="20"/>
              </w:rPr>
              <w:t xml:space="preserve">Date d’inscription en </w:t>
            </w:r>
            <w:r w:rsidR="00A9577F">
              <w:rPr>
                <w:rFonts w:cs="Times"/>
                <w:szCs w:val="20"/>
              </w:rPr>
              <w:t>1</w:t>
            </w:r>
            <w:r w:rsidR="00A9577F" w:rsidRPr="00A9577F">
              <w:rPr>
                <w:rFonts w:cs="Times"/>
                <w:szCs w:val="20"/>
                <w:vertAlign w:val="superscript"/>
              </w:rPr>
              <w:t>ère</w:t>
            </w:r>
            <w:r w:rsidRPr="00C0562F">
              <w:rPr>
                <w:rFonts w:cs="Times"/>
                <w:szCs w:val="20"/>
              </w:rPr>
              <w:t xml:space="preserve"> année de thèse</w:t>
            </w:r>
          </w:p>
        </w:tc>
        <w:tc>
          <w:tcPr>
            <w:tcW w:w="5446" w:type="dxa"/>
            <w:gridSpan w:val="5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E83338" w:rsidRPr="00C0562F" w:rsidTr="00127FC3">
        <w:tc>
          <w:tcPr>
            <w:tcW w:w="568" w:type="dxa"/>
            <w:vMerge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rFonts w:cs="Times"/>
                <w:szCs w:val="20"/>
              </w:rPr>
              <w:t>Etablissement d’inscription</w:t>
            </w:r>
          </w:p>
        </w:tc>
        <w:tc>
          <w:tcPr>
            <w:tcW w:w="2976" w:type="dxa"/>
            <w:gridSpan w:val="5"/>
          </w:tcPr>
          <w:p w:rsidR="00E83338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20931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Université de Nantes</w:t>
            </w:r>
          </w:p>
        </w:tc>
        <w:tc>
          <w:tcPr>
            <w:tcW w:w="3368" w:type="dxa"/>
            <w:gridSpan w:val="2"/>
          </w:tcPr>
          <w:p w:rsidR="00E83338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7036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Autre :</w:t>
            </w:r>
          </w:p>
        </w:tc>
      </w:tr>
      <w:tr w:rsidR="00E83338" w:rsidRPr="00C0562F" w:rsidTr="00127FC3">
        <w:trPr>
          <w:trHeight w:val="15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rFonts w:cs="Times"/>
                <w:szCs w:val="20"/>
              </w:rPr>
            </w:pPr>
            <w:r w:rsidRPr="00C0562F">
              <w:rPr>
                <w:rFonts w:cs="Times"/>
                <w:szCs w:val="20"/>
              </w:rPr>
              <w:t>École Doctorale de rattachement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3338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24271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</w:t>
            </w:r>
            <w:r w:rsidR="00E83338">
              <w:rPr>
                <w:szCs w:val="20"/>
              </w:rPr>
              <w:t>BS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83338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2481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</w:t>
            </w:r>
            <w:r w:rsidR="00FC5D04">
              <w:rPr>
                <w:szCs w:val="20"/>
              </w:rPr>
              <w:t>ELICC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83338" w:rsidRPr="00C0562F" w:rsidRDefault="0036462A" w:rsidP="00FC5D04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508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</w:t>
            </w:r>
            <w:r w:rsidR="00FC5D04">
              <w:rPr>
                <w:szCs w:val="20"/>
              </w:rPr>
              <w:t>3M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E83338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6010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</w:t>
            </w:r>
            <w:r w:rsidR="00FC5D04">
              <w:rPr>
                <w:szCs w:val="20"/>
              </w:rPr>
              <w:t>MathSTIC</w:t>
            </w:r>
          </w:p>
        </w:tc>
      </w:tr>
      <w:tr w:rsidR="00E83338" w:rsidRPr="00C0562F" w:rsidTr="00127FC3">
        <w:trPr>
          <w:trHeight w:val="22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rPr>
                <w:rFonts w:cs="Times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FC5D04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235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S</w:t>
            </w:r>
            <w:r w:rsidR="00FC5D04">
              <w:rPr>
                <w:szCs w:val="20"/>
              </w:rPr>
              <w:t>P</w:t>
            </w:r>
            <w:r w:rsidR="00127FC3">
              <w:rPr>
                <w:szCs w:val="20"/>
              </w:rPr>
              <w:t>I</w:t>
            </w:r>
          </w:p>
        </w:tc>
        <w:tc>
          <w:tcPr>
            <w:tcW w:w="1275" w:type="dxa"/>
            <w:gridSpan w:val="2"/>
          </w:tcPr>
          <w:p w:rsidR="00FC5D04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7285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0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</w:t>
            </w:r>
            <w:r w:rsidR="00FC5D04">
              <w:rPr>
                <w:szCs w:val="20"/>
              </w:rPr>
              <w:t>EGAAL</w:t>
            </w:r>
          </w:p>
        </w:tc>
        <w:tc>
          <w:tcPr>
            <w:tcW w:w="1544" w:type="dxa"/>
          </w:tcPr>
          <w:p w:rsidR="00127FC3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9592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0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</w:t>
            </w:r>
            <w:r w:rsidR="00FC5D04">
              <w:rPr>
                <w:szCs w:val="20"/>
              </w:rPr>
              <w:t>SM</w:t>
            </w:r>
            <w:r w:rsidR="00127FC3">
              <w:rPr>
                <w:szCs w:val="20"/>
              </w:rPr>
              <w:t>L</w:t>
            </w:r>
          </w:p>
        </w:tc>
        <w:tc>
          <w:tcPr>
            <w:tcW w:w="1824" w:type="dxa"/>
          </w:tcPr>
          <w:p w:rsidR="00127FC3" w:rsidRPr="00C0562F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8885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C5D04">
              <w:rPr>
                <w:szCs w:val="20"/>
              </w:rPr>
              <w:t xml:space="preserve"> </w:t>
            </w:r>
            <w:r w:rsidR="00127FC3">
              <w:rPr>
                <w:szCs w:val="20"/>
              </w:rPr>
              <w:t>DSP</w:t>
            </w:r>
          </w:p>
        </w:tc>
      </w:tr>
      <w:tr w:rsidR="00127FC3" w:rsidRPr="00C0562F" w:rsidTr="00127FC3">
        <w:trPr>
          <w:trHeight w:val="291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127FC3" w:rsidRPr="00C0562F" w:rsidRDefault="00127FC3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127FC3" w:rsidRPr="00C0562F" w:rsidRDefault="00127FC3" w:rsidP="00A0083F">
            <w:pPr>
              <w:tabs>
                <w:tab w:val="left" w:pos="6096"/>
              </w:tabs>
              <w:ind w:left="0"/>
              <w:rPr>
                <w:rFonts w:cs="Times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27FC3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5304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7FC3" w:rsidRPr="00C0562F">
              <w:rPr>
                <w:szCs w:val="20"/>
              </w:rPr>
              <w:t xml:space="preserve"> </w:t>
            </w:r>
            <w:r w:rsidR="00127FC3">
              <w:rPr>
                <w:szCs w:val="20"/>
              </w:rPr>
              <w:t>EDGE</w:t>
            </w:r>
          </w:p>
        </w:tc>
        <w:tc>
          <w:tcPr>
            <w:tcW w:w="1275" w:type="dxa"/>
            <w:gridSpan w:val="2"/>
          </w:tcPr>
          <w:p w:rsidR="00127FC3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4584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7FC3" w:rsidRPr="00C0562F">
              <w:rPr>
                <w:szCs w:val="20"/>
              </w:rPr>
              <w:t xml:space="preserve"> </w:t>
            </w:r>
            <w:r w:rsidR="00127FC3">
              <w:rPr>
                <w:szCs w:val="20"/>
              </w:rPr>
              <w:t>STT</w:t>
            </w:r>
          </w:p>
        </w:tc>
        <w:tc>
          <w:tcPr>
            <w:tcW w:w="1544" w:type="dxa"/>
          </w:tcPr>
          <w:p w:rsidR="00127FC3" w:rsidRDefault="0036462A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33576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27FC3" w:rsidRPr="00C0562F">
              <w:rPr>
                <w:szCs w:val="20"/>
              </w:rPr>
              <w:t xml:space="preserve"> </w:t>
            </w:r>
            <w:r w:rsidR="00127FC3">
              <w:rPr>
                <w:szCs w:val="20"/>
              </w:rPr>
              <w:t>ALL</w:t>
            </w:r>
          </w:p>
        </w:tc>
        <w:tc>
          <w:tcPr>
            <w:tcW w:w="1824" w:type="dxa"/>
          </w:tcPr>
          <w:p w:rsidR="00127FC3" w:rsidRDefault="00127FC3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E83338" w:rsidRPr="00C0562F" w:rsidTr="00A0083F">
        <w:trPr>
          <w:trHeight w:val="154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E83338" w:rsidRPr="00C0562F" w:rsidRDefault="00E83338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9415" w:type="dxa"/>
            <w:gridSpan w:val="11"/>
          </w:tcPr>
          <w:p w:rsidR="00450C1B" w:rsidRPr="00C0562F" w:rsidRDefault="00E83338" w:rsidP="00450C1B">
            <w:pPr>
              <w:tabs>
                <w:tab w:val="left" w:pos="6096"/>
              </w:tabs>
              <w:ind w:left="0" w:right="-190"/>
              <w:rPr>
                <w:szCs w:val="20"/>
              </w:rPr>
            </w:pPr>
            <w:r w:rsidRPr="00C0562F">
              <w:rPr>
                <w:szCs w:val="20"/>
              </w:rPr>
              <w:t xml:space="preserve">Nom et adresse </w:t>
            </w:r>
            <w:r>
              <w:rPr>
                <w:szCs w:val="20"/>
              </w:rPr>
              <w:t xml:space="preserve">électronique </w:t>
            </w:r>
            <w:r w:rsidRPr="00C0562F">
              <w:rPr>
                <w:szCs w:val="20"/>
              </w:rPr>
              <w:t>de la personne à contacter</w:t>
            </w:r>
            <w:r w:rsidR="00450C1B">
              <w:rPr>
                <w:szCs w:val="20"/>
              </w:rPr>
              <w:t xml:space="preserve"> au laboratoire pour le contrat </w:t>
            </w:r>
            <w:r w:rsidRPr="00C0562F">
              <w:rPr>
                <w:szCs w:val="20"/>
              </w:rPr>
              <w:t>doctora</w:t>
            </w:r>
            <w:r>
              <w:rPr>
                <w:szCs w:val="20"/>
              </w:rPr>
              <w:t>l </w:t>
            </w:r>
            <w:r w:rsidRPr="00C918EF">
              <w:rPr>
                <w:b/>
                <w:szCs w:val="20"/>
              </w:rPr>
              <w:t>(obligatoire)</w:t>
            </w:r>
            <w:r>
              <w:rPr>
                <w:szCs w:val="20"/>
              </w:rPr>
              <w:t>:</w:t>
            </w:r>
          </w:p>
        </w:tc>
      </w:tr>
    </w:tbl>
    <w:p w:rsidR="00222CB1" w:rsidRDefault="00222CB1" w:rsidP="002279B7">
      <w:pPr>
        <w:ind w:left="0"/>
        <w:rPr>
          <w:szCs w:val="20"/>
        </w:rPr>
      </w:pPr>
    </w:p>
    <w:tbl>
      <w:tblPr>
        <w:tblStyle w:val="Grilledutableau"/>
        <w:tblW w:w="9983" w:type="dxa"/>
        <w:tblInd w:w="-176" w:type="dxa"/>
        <w:tblLook w:val="04A0" w:firstRow="1" w:lastRow="0" w:firstColumn="1" w:lastColumn="0" w:noHBand="0" w:noVBand="1"/>
      </w:tblPr>
      <w:tblGrid>
        <w:gridCol w:w="568"/>
        <w:gridCol w:w="9415"/>
      </w:tblGrid>
      <w:tr w:rsidR="00E83338" w:rsidRPr="00C0562F" w:rsidTr="00A0083F"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E83338" w:rsidRPr="00C0562F" w:rsidRDefault="00E83338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Déclaration</w:t>
            </w:r>
          </w:p>
        </w:tc>
        <w:tc>
          <w:tcPr>
            <w:tcW w:w="9415" w:type="dxa"/>
          </w:tcPr>
          <w:p w:rsidR="00E83338" w:rsidRPr="00C0562F" w:rsidRDefault="00E83338" w:rsidP="00A0083F">
            <w:pPr>
              <w:ind w:left="0"/>
              <w:rPr>
                <w:szCs w:val="20"/>
              </w:rPr>
            </w:pPr>
            <w:r w:rsidRPr="00C0562F">
              <w:rPr>
                <w:szCs w:val="20"/>
              </w:rPr>
              <w:t xml:space="preserve">Vous êtes </w:t>
            </w:r>
            <w:r>
              <w:rPr>
                <w:szCs w:val="20"/>
              </w:rPr>
              <w:t>doctorant</w:t>
            </w:r>
            <w:r w:rsidRPr="00C0562F">
              <w:rPr>
                <w:szCs w:val="20"/>
              </w:rPr>
              <w:t xml:space="preserve"> et allez bénéficier :</w:t>
            </w:r>
          </w:p>
          <w:p w:rsidR="00E83338" w:rsidRPr="00C0562F" w:rsidRDefault="0036462A" w:rsidP="00A0083F">
            <w:pPr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4168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d'un contrat doctoral financé par l'Université</w:t>
            </w:r>
            <w:r w:rsidR="00E83338">
              <w:rPr>
                <w:szCs w:val="20"/>
              </w:rPr>
              <w:t xml:space="preserve"> de Nantes (anciennement allocation MESR)</w:t>
            </w:r>
          </w:p>
          <w:p w:rsidR="00E83338" w:rsidRPr="00C0562F" w:rsidRDefault="0036462A" w:rsidP="00A0083F">
            <w:pPr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50193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d'une allocation de thèse </w:t>
            </w:r>
            <w:r w:rsidR="00E83338">
              <w:rPr>
                <w:szCs w:val="20"/>
              </w:rPr>
              <w:t xml:space="preserve">du Conseil régional des Pays de la Loire </w:t>
            </w:r>
            <w:r w:rsidR="00E83338" w:rsidRPr="00C0562F">
              <w:rPr>
                <w:szCs w:val="20"/>
              </w:rPr>
              <w:t xml:space="preserve">(appel d'offre annuel) ou </w:t>
            </w:r>
            <w:r w:rsidR="00E83338">
              <w:rPr>
                <w:szCs w:val="20"/>
              </w:rPr>
              <w:t xml:space="preserve">d’une </w:t>
            </w:r>
            <w:r w:rsidR="00E83338" w:rsidRPr="00C0562F">
              <w:rPr>
                <w:szCs w:val="20"/>
              </w:rPr>
              <w:t xml:space="preserve">autre collectivité territoriale </w:t>
            </w:r>
          </w:p>
          <w:p w:rsidR="00E83338" w:rsidRPr="00C0562F" w:rsidRDefault="0036462A" w:rsidP="00A0083F">
            <w:pPr>
              <w:ind w:left="568"/>
              <w:rPr>
                <w:szCs w:val="20"/>
              </w:rPr>
            </w:pPr>
            <w:sdt>
              <w:sdtPr>
                <w:rPr>
                  <w:szCs w:val="20"/>
                </w:rPr>
                <w:id w:val="-13080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>
              <w:rPr>
                <w:szCs w:val="20"/>
              </w:rPr>
              <w:t xml:space="preserve"> i</w:t>
            </w:r>
            <w:r w:rsidR="00E83338" w:rsidRPr="00C0562F">
              <w:rPr>
                <w:szCs w:val="20"/>
              </w:rPr>
              <w:t xml:space="preserve">ntégrale </w:t>
            </w:r>
          </w:p>
          <w:p w:rsidR="00E83338" w:rsidRPr="00C0562F" w:rsidRDefault="0036462A" w:rsidP="00A0083F">
            <w:pPr>
              <w:ind w:left="568"/>
              <w:rPr>
                <w:szCs w:val="20"/>
              </w:rPr>
            </w:pPr>
            <w:sdt>
              <w:sdtPr>
                <w:rPr>
                  <w:szCs w:val="20"/>
                </w:rPr>
                <w:id w:val="16638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>
              <w:rPr>
                <w:szCs w:val="20"/>
              </w:rPr>
              <w:t xml:space="preserve"> co</w:t>
            </w:r>
            <w:r w:rsidR="00E83338" w:rsidRPr="00C0562F">
              <w:rPr>
                <w:szCs w:val="20"/>
              </w:rPr>
              <w:t xml:space="preserve">financée </w:t>
            </w:r>
            <w:r w:rsidR="00E83338">
              <w:rPr>
                <w:szCs w:val="20"/>
              </w:rPr>
              <w:t xml:space="preserve">par : </w:t>
            </w:r>
          </w:p>
          <w:p w:rsidR="00E83338" w:rsidRPr="00C0562F" w:rsidRDefault="0036462A" w:rsidP="00A0083F">
            <w:pPr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92267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83338" w:rsidRPr="00C0562F">
              <w:rPr>
                <w:szCs w:val="20"/>
              </w:rPr>
              <w:t xml:space="preserve"> d'un contrat dans le cadre d'un projet de recherche </w:t>
            </w:r>
          </w:p>
          <w:p w:rsidR="00E83338" w:rsidRPr="00C0562F" w:rsidRDefault="00E83338" w:rsidP="00A0083F">
            <w:pPr>
              <w:ind w:left="426"/>
              <w:rPr>
                <w:szCs w:val="20"/>
              </w:rPr>
            </w:pPr>
            <w:r w:rsidRPr="00C0562F">
              <w:rPr>
                <w:szCs w:val="20"/>
              </w:rPr>
              <w:t>&gt; Intitulé du projet / Nom de l'association</w:t>
            </w:r>
            <w:r>
              <w:rPr>
                <w:szCs w:val="20"/>
              </w:rPr>
              <w:t xml:space="preserve"> </w:t>
            </w:r>
            <w:r w:rsidRPr="00C0562F">
              <w:rPr>
                <w:szCs w:val="20"/>
              </w:rPr>
              <w:t>: .............</w:t>
            </w:r>
            <w:r>
              <w:rPr>
                <w:szCs w:val="20"/>
              </w:rPr>
              <w:t>...........................</w:t>
            </w:r>
            <w:r w:rsidRPr="00C0562F">
              <w:rPr>
                <w:szCs w:val="20"/>
              </w:rPr>
              <w:t>..........</w:t>
            </w:r>
          </w:p>
          <w:p w:rsidR="00E83338" w:rsidRPr="00C0562F" w:rsidRDefault="00E83338" w:rsidP="00A0083F">
            <w:pPr>
              <w:ind w:left="426"/>
              <w:rPr>
                <w:szCs w:val="20"/>
              </w:rPr>
            </w:pPr>
            <w:r w:rsidRPr="00C0562F">
              <w:rPr>
                <w:szCs w:val="20"/>
              </w:rPr>
              <w:t>&gt; Montant de la subvention réservée à ce contrat doctoral : .............</w:t>
            </w:r>
            <w:r>
              <w:rPr>
                <w:szCs w:val="20"/>
              </w:rPr>
              <w:t>........................</w:t>
            </w:r>
          </w:p>
          <w:p w:rsidR="00E83338" w:rsidRPr="00C0562F" w:rsidRDefault="00E83338" w:rsidP="00A0083F">
            <w:pPr>
              <w:ind w:left="426"/>
              <w:rPr>
                <w:szCs w:val="20"/>
              </w:rPr>
            </w:pPr>
            <w:r w:rsidRPr="00C0562F">
              <w:rPr>
                <w:szCs w:val="20"/>
              </w:rPr>
              <w:t>&gt; Imputation budgétaire</w:t>
            </w:r>
            <w:r w:rsidR="00AB6468">
              <w:rPr>
                <w:szCs w:val="20"/>
              </w:rPr>
              <w:t>-</w:t>
            </w:r>
            <w:r w:rsidRPr="00C0562F">
              <w:rPr>
                <w:szCs w:val="20"/>
              </w:rPr>
              <w:t>eOTP : .............</w:t>
            </w:r>
            <w:r>
              <w:rPr>
                <w:szCs w:val="20"/>
              </w:rPr>
              <w:t>...........................</w:t>
            </w:r>
            <w:r w:rsidRPr="00C0562F">
              <w:rPr>
                <w:szCs w:val="20"/>
              </w:rPr>
              <w:t>..........</w:t>
            </w:r>
          </w:p>
          <w:p w:rsidR="00E83338" w:rsidRPr="00C0562F" w:rsidRDefault="00E83338" w:rsidP="00A0083F">
            <w:pPr>
              <w:ind w:left="426"/>
              <w:rPr>
                <w:szCs w:val="20"/>
              </w:rPr>
            </w:pPr>
            <w:r w:rsidRPr="00C0562F">
              <w:rPr>
                <w:szCs w:val="20"/>
              </w:rPr>
              <w:t xml:space="preserve">&gt; </w:t>
            </w:r>
            <w:r w:rsidRPr="00F916E4">
              <w:rPr>
                <w:b/>
                <w:szCs w:val="20"/>
              </w:rPr>
              <w:t>Date de début du contrat de travail</w:t>
            </w:r>
            <w:r w:rsidRPr="00C0562F">
              <w:rPr>
                <w:szCs w:val="20"/>
              </w:rPr>
              <w:t xml:space="preserve"> : .............</w:t>
            </w:r>
            <w:r>
              <w:rPr>
                <w:szCs w:val="20"/>
              </w:rPr>
              <w:t>...........................</w:t>
            </w:r>
            <w:r w:rsidRPr="00C0562F">
              <w:rPr>
                <w:szCs w:val="20"/>
              </w:rPr>
              <w:t>..........</w:t>
            </w:r>
          </w:p>
        </w:tc>
      </w:tr>
    </w:tbl>
    <w:p w:rsidR="00222CB1" w:rsidRDefault="00222CB1" w:rsidP="002279B7">
      <w:pPr>
        <w:ind w:left="0"/>
        <w:rPr>
          <w:szCs w:val="20"/>
        </w:rPr>
      </w:pPr>
    </w:p>
    <w:tbl>
      <w:tblPr>
        <w:tblStyle w:val="Grilledutableau"/>
        <w:tblW w:w="9983" w:type="dxa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1437"/>
        <w:gridCol w:w="1569"/>
        <w:gridCol w:w="1569"/>
        <w:gridCol w:w="244"/>
        <w:gridCol w:w="2895"/>
      </w:tblGrid>
      <w:tr w:rsidR="00450C1B" w:rsidRPr="00C0562F" w:rsidTr="00450C1B">
        <w:trPr>
          <w:trHeight w:val="266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:rsidR="00450C1B" w:rsidRPr="00C0562F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Formation</w:t>
            </w:r>
          </w:p>
        </w:tc>
        <w:tc>
          <w:tcPr>
            <w:tcW w:w="3138" w:type="dxa"/>
            <w:gridSpan w:val="2"/>
            <w:shd w:val="clear" w:color="auto" w:fill="F2F2F2" w:themeFill="background1" w:themeFillShade="F2"/>
          </w:tcPr>
          <w:p w:rsidR="00450C1B" w:rsidRPr="00C0562F" w:rsidRDefault="00450C1B" w:rsidP="00A0083F">
            <w:pPr>
              <w:ind w:left="0"/>
              <w:rPr>
                <w:szCs w:val="20"/>
              </w:rPr>
            </w:pPr>
            <w:r>
              <w:rPr>
                <w:szCs w:val="20"/>
              </w:rPr>
              <w:t>Intitulé du diplôme de master</w:t>
            </w:r>
          </w:p>
        </w:tc>
        <w:tc>
          <w:tcPr>
            <w:tcW w:w="6277" w:type="dxa"/>
            <w:gridSpan w:val="4"/>
          </w:tcPr>
          <w:p w:rsidR="00450C1B" w:rsidRPr="00C0562F" w:rsidRDefault="00450C1B" w:rsidP="00A0083F">
            <w:pPr>
              <w:ind w:left="0"/>
              <w:rPr>
                <w:szCs w:val="20"/>
              </w:rPr>
            </w:pPr>
          </w:p>
        </w:tc>
      </w:tr>
      <w:tr w:rsidR="00450C1B" w:rsidRPr="00C0562F" w:rsidTr="00847CCF">
        <w:trPr>
          <w:trHeight w:val="266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450C1B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3138" w:type="dxa"/>
            <w:gridSpan w:val="2"/>
            <w:shd w:val="clear" w:color="auto" w:fill="F2F2F2" w:themeFill="background1" w:themeFillShade="F2"/>
          </w:tcPr>
          <w:p w:rsidR="00450C1B" w:rsidRPr="00C0562F" w:rsidRDefault="00450C1B" w:rsidP="00450C1B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Domaine</w:t>
            </w:r>
          </w:p>
        </w:tc>
        <w:tc>
          <w:tcPr>
            <w:tcW w:w="3138" w:type="dxa"/>
            <w:gridSpan w:val="2"/>
            <w:shd w:val="clear" w:color="auto" w:fill="F2F2F2" w:themeFill="background1" w:themeFillShade="F2"/>
          </w:tcPr>
          <w:p w:rsidR="00450C1B" w:rsidRPr="00C0562F" w:rsidRDefault="00450C1B" w:rsidP="00450C1B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Mention</w:t>
            </w:r>
          </w:p>
        </w:tc>
        <w:tc>
          <w:tcPr>
            <w:tcW w:w="3139" w:type="dxa"/>
            <w:gridSpan w:val="2"/>
            <w:shd w:val="clear" w:color="auto" w:fill="F2F2F2" w:themeFill="background1" w:themeFillShade="F2"/>
          </w:tcPr>
          <w:p w:rsidR="00450C1B" w:rsidRPr="00C0562F" w:rsidRDefault="00450C1B" w:rsidP="00450C1B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Spécialité</w:t>
            </w:r>
          </w:p>
        </w:tc>
      </w:tr>
      <w:tr w:rsidR="00450C1B" w:rsidRPr="00C0562F" w:rsidTr="00450C1B">
        <w:trPr>
          <w:trHeight w:val="266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450C1B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:rsidR="00450C1B" w:rsidRPr="00C0562F" w:rsidRDefault="00450C1B" w:rsidP="00450C1B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3138" w:type="dxa"/>
            <w:gridSpan w:val="2"/>
            <w:shd w:val="clear" w:color="auto" w:fill="FFFFFF" w:themeFill="background1"/>
          </w:tcPr>
          <w:p w:rsidR="00450C1B" w:rsidRPr="00C0562F" w:rsidRDefault="00450C1B" w:rsidP="00450C1B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3139" w:type="dxa"/>
            <w:gridSpan w:val="2"/>
            <w:shd w:val="clear" w:color="auto" w:fill="FFFFFF" w:themeFill="background1"/>
          </w:tcPr>
          <w:p w:rsidR="00450C1B" w:rsidRPr="00C0562F" w:rsidRDefault="00450C1B" w:rsidP="00450C1B">
            <w:pPr>
              <w:ind w:left="0"/>
              <w:jc w:val="center"/>
              <w:rPr>
                <w:szCs w:val="20"/>
              </w:rPr>
            </w:pPr>
          </w:p>
        </w:tc>
      </w:tr>
      <w:tr w:rsidR="00450C1B" w:rsidRPr="00C0562F" w:rsidTr="00450C1B">
        <w:trPr>
          <w:trHeight w:val="266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450C1B" w:rsidRPr="00C0562F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3138" w:type="dxa"/>
            <w:gridSpan w:val="2"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rPr>
                <w:szCs w:val="20"/>
              </w:rPr>
            </w:pPr>
            <w:r w:rsidRPr="00C0562F">
              <w:rPr>
                <w:szCs w:val="20"/>
              </w:rPr>
              <w:t>Etablissement d'obtention</w:t>
            </w:r>
          </w:p>
        </w:tc>
        <w:tc>
          <w:tcPr>
            <w:tcW w:w="6277" w:type="dxa"/>
            <w:gridSpan w:val="4"/>
          </w:tcPr>
          <w:p w:rsidR="00450C1B" w:rsidRDefault="00450C1B" w:rsidP="00A0083F">
            <w:pPr>
              <w:ind w:left="0"/>
              <w:rPr>
                <w:szCs w:val="20"/>
              </w:rPr>
            </w:pPr>
          </w:p>
        </w:tc>
      </w:tr>
      <w:tr w:rsidR="00450C1B" w:rsidRPr="00C0562F" w:rsidTr="00450C1B">
        <w:trPr>
          <w:trHeight w:val="266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450C1B" w:rsidRPr="00C0562F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rPr>
                <w:szCs w:val="20"/>
              </w:rPr>
            </w:pPr>
            <w:r w:rsidRPr="00C0562F">
              <w:rPr>
                <w:szCs w:val="20"/>
              </w:rPr>
              <w:t>Pays d'obtention</w:t>
            </w:r>
          </w:p>
        </w:tc>
        <w:tc>
          <w:tcPr>
            <w:tcW w:w="3006" w:type="dxa"/>
            <w:gridSpan w:val="2"/>
          </w:tcPr>
          <w:p w:rsidR="00450C1B" w:rsidRDefault="00450C1B" w:rsidP="00A0083F">
            <w:pPr>
              <w:ind w:left="0"/>
              <w:rPr>
                <w:szCs w:val="20"/>
              </w:rPr>
            </w:pPr>
          </w:p>
        </w:tc>
        <w:tc>
          <w:tcPr>
            <w:tcW w:w="1813" w:type="dxa"/>
            <w:gridSpan w:val="2"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rPr>
                <w:szCs w:val="20"/>
              </w:rPr>
            </w:pPr>
            <w:r>
              <w:rPr>
                <w:szCs w:val="20"/>
              </w:rPr>
              <w:t>Date d’obtention</w:t>
            </w:r>
          </w:p>
        </w:tc>
        <w:tc>
          <w:tcPr>
            <w:tcW w:w="2895" w:type="dxa"/>
          </w:tcPr>
          <w:p w:rsidR="00450C1B" w:rsidRDefault="00450C1B" w:rsidP="00A0083F">
            <w:pPr>
              <w:ind w:left="0"/>
              <w:rPr>
                <w:szCs w:val="20"/>
              </w:rPr>
            </w:pPr>
          </w:p>
        </w:tc>
      </w:tr>
      <w:tr w:rsidR="00E83338" w:rsidRPr="00C0562F" w:rsidTr="00A0083F">
        <w:trPr>
          <w:trHeight w:val="266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E83338" w:rsidRPr="00C0562F" w:rsidRDefault="00E83338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3138" w:type="dxa"/>
            <w:gridSpan w:val="2"/>
          </w:tcPr>
          <w:p w:rsidR="00E83338" w:rsidRPr="00C0562F" w:rsidRDefault="00E83338" w:rsidP="00A0083F">
            <w:pPr>
              <w:ind w:left="0"/>
              <w:rPr>
                <w:szCs w:val="20"/>
              </w:rPr>
            </w:pPr>
            <w:r w:rsidRPr="00C0562F">
              <w:rPr>
                <w:szCs w:val="20"/>
              </w:rPr>
              <w:t>Note</w:t>
            </w:r>
            <w:r>
              <w:rPr>
                <w:szCs w:val="20"/>
              </w:rPr>
              <w:t> :       / 20</w:t>
            </w:r>
          </w:p>
        </w:tc>
        <w:tc>
          <w:tcPr>
            <w:tcW w:w="6277" w:type="dxa"/>
            <w:gridSpan w:val="4"/>
          </w:tcPr>
          <w:p w:rsidR="00E83338" w:rsidRPr="00C0562F" w:rsidRDefault="00E83338" w:rsidP="00A0083F">
            <w:pPr>
              <w:ind w:left="0"/>
              <w:rPr>
                <w:szCs w:val="20"/>
              </w:rPr>
            </w:pPr>
            <w:r w:rsidRPr="00C0562F">
              <w:rPr>
                <w:szCs w:val="20"/>
              </w:rPr>
              <w:t>Rang</w:t>
            </w:r>
            <w:r>
              <w:rPr>
                <w:szCs w:val="20"/>
              </w:rPr>
              <w:t xml:space="preserve"> du diplôme/Nombre de diplômés:         / </w:t>
            </w:r>
          </w:p>
        </w:tc>
      </w:tr>
    </w:tbl>
    <w:p w:rsidR="00E83338" w:rsidRDefault="00E83338" w:rsidP="002279B7">
      <w:pPr>
        <w:ind w:left="0"/>
        <w:rPr>
          <w:szCs w:val="20"/>
        </w:rPr>
      </w:pPr>
    </w:p>
    <w:tbl>
      <w:tblPr>
        <w:tblStyle w:val="Grilledutableau"/>
        <w:tblW w:w="9983" w:type="dxa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5871"/>
      </w:tblGrid>
      <w:tr w:rsidR="00E83338" w:rsidRPr="00C0562F" w:rsidTr="00AD3252">
        <w:trPr>
          <w:trHeight w:val="940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:rsidR="00E83338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Thèse</w:t>
            </w:r>
          </w:p>
        </w:tc>
        <w:tc>
          <w:tcPr>
            <w:tcW w:w="9415" w:type="dxa"/>
            <w:gridSpan w:val="2"/>
          </w:tcPr>
          <w:p w:rsidR="00E83338" w:rsidRPr="00C0562F" w:rsidRDefault="00E83338" w:rsidP="00A0083F">
            <w:pPr>
              <w:ind w:left="0"/>
              <w:rPr>
                <w:szCs w:val="20"/>
              </w:rPr>
            </w:pPr>
            <w:r w:rsidRPr="00C0562F">
              <w:rPr>
                <w:szCs w:val="20"/>
              </w:rPr>
              <w:t>Intitulé</w:t>
            </w:r>
            <w:r>
              <w:rPr>
                <w:szCs w:val="20"/>
              </w:rPr>
              <w:t xml:space="preserve"> de la thèse :</w:t>
            </w:r>
          </w:p>
        </w:tc>
      </w:tr>
      <w:tr w:rsidR="00450C1B" w:rsidRPr="00C0562F" w:rsidTr="00450C1B">
        <w:trPr>
          <w:trHeight w:val="266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450C1B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50C1B" w:rsidRPr="00C0562F" w:rsidRDefault="00450C1B" w:rsidP="00A0083F">
            <w:pPr>
              <w:ind w:left="0"/>
              <w:rPr>
                <w:szCs w:val="20"/>
              </w:rPr>
            </w:pPr>
            <w:r w:rsidRPr="00C0562F">
              <w:rPr>
                <w:szCs w:val="20"/>
              </w:rPr>
              <w:t>Secteur disciplinaire</w:t>
            </w:r>
          </w:p>
        </w:tc>
        <w:tc>
          <w:tcPr>
            <w:tcW w:w="5871" w:type="dxa"/>
          </w:tcPr>
          <w:p w:rsidR="00450C1B" w:rsidRPr="00C0562F" w:rsidRDefault="00450C1B" w:rsidP="00A0083F">
            <w:pPr>
              <w:ind w:left="0"/>
              <w:rPr>
                <w:szCs w:val="20"/>
              </w:rPr>
            </w:pPr>
          </w:p>
        </w:tc>
      </w:tr>
      <w:tr w:rsidR="00450C1B" w:rsidRPr="00C0562F" w:rsidTr="00A9577F">
        <w:trPr>
          <w:trHeight w:val="584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450C1B" w:rsidRPr="00C0562F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rPr>
                <w:szCs w:val="20"/>
              </w:rPr>
            </w:pPr>
            <w:r>
              <w:rPr>
                <w:szCs w:val="20"/>
              </w:rPr>
              <w:t>Laboratoire où se déroulera la thèse</w:t>
            </w:r>
          </w:p>
          <w:p w:rsidR="00450C1B" w:rsidRDefault="00450C1B" w:rsidP="00A0083F">
            <w:pPr>
              <w:ind w:left="0"/>
              <w:rPr>
                <w:szCs w:val="20"/>
              </w:rPr>
            </w:pPr>
            <w:r>
              <w:rPr>
                <w:szCs w:val="20"/>
              </w:rPr>
              <w:t>(code, libellé</w:t>
            </w:r>
            <w:r w:rsidR="00A9577F">
              <w:rPr>
                <w:szCs w:val="20"/>
              </w:rPr>
              <w:t>, adresse</w:t>
            </w:r>
            <w:r>
              <w:rPr>
                <w:szCs w:val="20"/>
              </w:rPr>
              <w:t>)</w:t>
            </w:r>
          </w:p>
        </w:tc>
        <w:tc>
          <w:tcPr>
            <w:tcW w:w="5871" w:type="dxa"/>
          </w:tcPr>
          <w:p w:rsidR="00450C1B" w:rsidRPr="00C0562F" w:rsidRDefault="00450C1B" w:rsidP="00450C1B">
            <w:pPr>
              <w:ind w:left="0"/>
              <w:rPr>
                <w:szCs w:val="20"/>
              </w:rPr>
            </w:pPr>
          </w:p>
        </w:tc>
      </w:tr>
      <w:tr w:rsidR="00450C1B" w:rsidRPr="00C0562F" w:rsidTr="00450C1B">
        <w:trPr>
          <w:trHeight w:val="266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</w:tcPr>
          <w:p w:rsidR="00450C1B" w:rsidRPr="00C0562F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rPr>
                <w:szCs w:val="20"/>
              </w:rPr>
            </w:pPr>
            <w:r>
              <w:rPr>
                <w:szCs w:val="20"/>
              </w:rPr>
              <w:t>Composante de rattachement</w:t>
            </w:r>
          </w:p>
        </w:tc>
        <w:tc>
          <w:tcPr>
            <w:tcW w:w="5871" w:type="dxa"/>
          </w:tcPr>
          <w:p w:rsidR="00450C1B" w:rsidRDefault="00450C1B" w:rsidP="00A0083F">
            <w:pPr>
              <w:ind w:left="0"/>
              <w:rPr>
                <w:szCs w:val="20"/>
              </w:rPr>
            </w:pPr>
          </w:p>
        </w:tc>
      </w:tr>
    </w:tbl>
    <w:p w:rsidR="00450C1B" w:rsidRDefault="00450C1B" w:rsidP="0069114E">
      <w:pPr>
        <w:ind w:left="0"/>
        <w:rPr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843"/>
        <w:gridCol w:w="2522"/>
        <w:gridCol w:w="2130"/>
        <w:gridCol w:w="1195"/>
        <w:gridCol w:w="1773"/>
      </w:tblGrid>
      <w:tr w:rsidR="00450C1B" w:rsidTr="00450C1B"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</w:tcPr>
          <w:p w:rsidR="00450C1B" w:rsidRDefault="00450C1B" w:rsidP="00450C1B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Encadrement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rPr>
                <w:szCs w:val="20"/>
              </w:rPr>
            </w:pP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  <w:r w:rsidRPr="00C0562F">
              <w:rPr>
                <w:szCs w:val="20"/>
              </w:rPr>
              <w:t>Nom et prénom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  <w:r w:rsidRPr="00C0562F">
              <w:rPr>
                <w:szCs w:val="20"/>
              </w:rPr>
              <w:t>Unité de recherche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  <w:r w:rsidRPr="00C0562F">
              <w:rPr>
                <w:szCs w:val="20"/>
              </w:rPr>
              <w:t>Section CNU</w:t>
            </w:r>
          </w:p>
        </w:tc>
        <w:tc>
          <w:tcPr>
            <w:tcW w:w="1773" w:type="dxa"/>
            <w:shd w:val="clear" w:color="auto" w:fill="F2F2F2" w:themeFill="background1" w:themeFillShade="F2"/>
            <w:vAlign w:val="center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  <w:r w:rsidRPr="00C0562F">
              <w:rPr>
                <w:szCs w:val="20"/>
              </w:rPr>
              <w:t>Corps/Grade</w:t>
            </w:r>
          </w:p>
        </w:tc>
      </w:tr>
      <w:tr w:rsidR="00450C1B" w:rsidTr="00450C1B">
        <w:trPr>
          <w:trHeight w:val="364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Directeur de thèse</w:t>
            </w:r>
          </w:p>
        </w:tc>
        <w:tc>
          <w:tcPr>
            <w:tcW w:w="2522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</w:tr>
      <w:tr w:rsidR="00450C1B" w:rsidTr="00450C1B">
        <w:tc>
          <w:tcPr>
            <w:tcW w:w="568" w:type="dxa"/>
            <w:vMerge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Co-</w:t>
            </w:r>
            <w:r w:rsidRPr="00C0562F">
              <w:rPr>
                <w:szCs w:val="20"/>
              </w:rPr>
              <w:t>Directeur</w:t>
            </w:r>
          </w:p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(le cas échéant)</w:t>
            </w:r>
          </w:p>
        </w:tc>
        <w:tc>
          <w:tcPr>
            <w:tcW w:w="2522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</w:tr>
      <w:tr w:rsidR="00450C1B" w:rsidTr="00450C1B">
        <w:tc>
          <w:tcPr>
            <w:tcW w:w="568" w:type="dxa"/>
            <w:vMerge/>
            <w:shd w:val="clear" w:color="auto" w:fill="F2F2F2" w:themeFill="background1" w:themeFillShade="F2"/>
          </w:tcPr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C1B" w:rsidRDefault="00A9577F" w:rsidP="00A0083F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450C1B">
              <w:rPr>
                <w:szCs w:val="20"/>
              </w:rPr>
              <w:t>o-encadrant</w:t>
            </w:r>
          </w:p>
          <w:p w:rsidR="00450C1B" w:rsidRDefault="00450C1B" w:rsidP="00A0083F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(le cas échéant)</w:t>
            </w:r>
          </w:p>
        </w:tc>
        <w:tc>
          <w:tcPr>
            <w:tcW w:w="2522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</w:tr>
    </w:tbl>
    <w:p w:rsidR="00450C1B" w:rsidRDefault="00450C1B" w:rsidP="0069114E">
      <w:pPr>
        <w:ind w:left="0"/>
        <w:rPr>
          <w:szCs w:val="20"/>
        </w:rPr>
      </w:pPr>
    </w:p>
    <w:p w:rsidR="0069114E" w:rsidRPr="00C0562F" w:rsidRDefault="0069114E" w:rsidP="0069114E">
      <w:pPr>
        <w:ind w:left="0"/>
        <w:rPr>
          <w:szCs w:val="20"/>
        </w:rPr>
      </w:pPr>
      <w:r w:rsidRPr="00C0562F">
        <w:rPr>
          <w:szCs w:val="20"/>
        </w:rPr>
        <w:t xml:space="preserve">Avez-vous candidaté </w:t>
      </w:r>
      <w:r w:rsidR="00450C1B">
        <w:rPr>
          <w:szCs w:val="20"/>
        </w:rPr>
        <w:t>à</w:t>
      </w:r>
      <w:r w:rsidRPr="00C0562F">
        <w:rPr>
          <w:szCs w:val="20"/>
        </w:rPr>
        <w:t xml:space="preserve"> une demande d'activité complémentaire</w:t>
      </w:r>
      <w:r>
        <w:rPr>
          <w:szCs w:val="20"/>
        </w:rPr>
        <w:t> ?</w:t>
      </w:r>
    </w:p>
    <w:p w:rsidR="00A9577F" w:rsidRDefault="0069114E">
      <w:pPr>
        <w:ind w:left="0"/>
        <w:rPr>
          <w:szCs w:val="20"/>
        </w:rPr>
      </w:pPr>
      <w:r w:rsidRPr="00C0562F">
        <w:rPr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562F">
        <w:rPr>
          <w:szCs w:val="20"/>
        </w:rPr>
        <w:instrText xml:space="preserve"> FORMCHECKBOX </w:instrText>
      </w:r>
      <w:r w:rsidR="0036462A">
        <w:rPr>
          <w:szCs w:val="20"/>
        </w:rPr>
      </w:r>
      <w:r w:rsidR="0036462A">
        <w:rPr>
          <w:szCs w:val="20"/>
        </w:rPr>
        <w:fldChar w:fldCharType="separate"/>
      </w:r>
      <w:r w:rsidRPr="00C0562F">
        <w:rPr>
          <w:szCs w:val="20"/>
        </w:rPr>
        <w:fldChar w:fldCharType="end"/>
      </w:r>
      <w:r>
        <w:rPr>
          <w:szCs w:val="20"/>
        </w:rPr>
        <w:t xml:space="preserve"> Oui  </w:t>
      </w:r>
      <w:r w:rsidRPr="00C0562F">
        <w:rPr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0562F">
        <w:rPr>
          <w:szCs w:val="20"/>
        </w:rPr>
        <w:instrText xml:space="preserve"> FORMCHECKBOX </w:instrText>
      </w:r>
      <w:r w:rsidR="0036462A">
        <w:rPr>
          <w:szCs w:val="20"/>
        </w:rPr>
      </w:r>
      <w:r w:rsidR="0036462A">
        <w:rPr>
          <w:szCs w:val="20"/>
        </w:rPr>
        <w:fldChar w:fldCharType="separate"/>
      </w:r>
      <w:r w:rsidRPr="00C0562F">
        <w:rPr>
          <w:szCs w:val="20"/>
        </w:rPr>
        <w:fldChar w:fldCharType="end"/>
      </w:r>
      <w:r>
        <w:rPr>
          <w:szCs w:val="20"/>
        </w:rPr>
        <w:t xml:space="preserve"> Non</w:t>
      </w:r>
    </w:p>
    <w:p w:rsidR="00E83338" w:rsidRPr="00C0562F" w:rsidRDefault="00E83338" w:rsidP="002279B7">
      <w:pPr>
        <w:ind w:left="0"/>
        <w:rPr>
          <w:szCs w:val="2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C0562F" w:rsidRPr="00C0562F" w:rsidTr="00E83338">
        <w:trPr>
          <w:trHeight w:val="7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2F" w:rsidRPr="00C0562F" w:rsidRDefault="00C0562F" w:rsidP="00C0562F">
            <w:pPr>
              <w:ind w:left="0"/>
              <w:jc w:val="center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Signature de l’Intéressé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2F" w:rsidRPr="00C0562F" w:rsidRDefault="00C0562F" w:rsidP="00C0562F">
            <w:pPr>
              <w:ind w:left="0"/>
              <w:jc w:val="center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Visa et Signature du Directeur de Thèse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2F" w:rsidRPr="00C0562F" w:rsidRDefault="00C0562F" w:rsidP="00C0562F">
            <w:pPr>
              <w:ind w:left="0"/>
              <w:jc w:val="center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Visa et Signature du Directeur de laboratoire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2F" w:rsidRPr="00C0562F" w:rsidRDefault="00C0562F" w:rsidP="00C0562F">
            <w:pPr>
              <w:ind w:left="0"/>
              <w:jc w:val="center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Dans le cadre d'un contrat doctoral sur dotation "Président"</w:t>
            </w:r>
            <w:r w:rsidRPr="00C0562F">
              <w:rPr>
                <w:rFonts w:cs="Arial"/>
                <w:szCs w:val="20"/>
              </w:rPr>
              <w:br/>
              <w:t xml:space="preserve">Avis du responsable de la dotation </w:t>
            </w:r>
          </w:p>
        </w:tc>
      </w:tr>
      <w:tr w:rsidR="00C0562F" w:rsidRPr="00C0562F" w:rsidTr="00C0562F">
        <w:trPr>
          <w:trHeight w:val="738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2F" w:rsidRPr="00C0562F" w:rsidRDefault="0036462A" w:rsidP="00C0562F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12088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0562F" w:rsidRPr="00C0562F">
              <w:rPr>
                <w:szCs w:val="20"/>
              </w:rPr>
              <w:t xml:space="preserve"> </w:t>
            </w:r>
            <w:r w:rsidR="00C0562F" w:rsidRPr="00C0562F">
              <w:rPr>
                <w:rFonts w:cs="Arial"/>
                <w:szCs w:val="20"/>
              </w:rPr>
              <w:t xml:space="preserve"> Favorable</w:t>
            </w:r>
            <w:r w:rsidR="00C0562F" w:rsidRPr="00C0562F">
              <w:rPr>
                <w:rFonts w:cs="Arial"/>
                <w:szCs w:val="20"/>
              </w:rPr>
              <w:br/>
            </w:r>
            <w:sdt>
              <w:sdtPr>
                <w:rPr>
                  <w:szCs w:val="20"/>
                </w:rPr>
                <w:id w:val="-150497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E7421">
              <w:rPr>
                <w:szCs w:val="20"/>
              </w:rPr>
              <w:t xml:space="preserve"> </w:t>
            </w:r>
            <w:r w:rsidR="00C0562F" w:rsidRPr="00C0562F">
              <w:rPr>
                <w:rFonts w:cs="Arial"/>
                <w:szCs w:val="20"/>
              </w:rPr>
              <w:t xml:space="preserve"> Défavorable </w:t>
            </w:r>
          </w:p>
        </w:tc>
      </w:tr>
      <w:tr w:rsidR="00C0562F" w:rsidRPr="00C0562F" w:rsidTr="00054DE4">
        <w:trPr>
          <w:trHeight w:val="8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4" w:rsidRDefault="00054DE4" w:rsidP="00C0562F">
            <w:pPr>
              <w:ind w:left="0"/>
              <w:rPr>
                <w:rFonts w:cs="Arial"/>
                <w:szCs w:val="20"/>
              </w:rPr>
            </w:pPr>
          </w:p>
          <w:p w:rsidR="00054DE4" w:rsidRDefault="00054DE4" w:rsidP="00C0562F">
            <w:pPr>
              <w:ind w:left="0"/>
              <w:rPr>
                <w:rFonts w:cs="Arial"/>
                <w:szCs w:val="20"/>
              </w:rPr>
            </w:pPr>
          </w:p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Date :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4" w:rsidRDefault="00054DE4" w:rsidP="00C0562F">
            <w:pPr>
              <w:ind w:left="0"/>
              <w:rPr>
                <w:rFonts w:cs="Arial"/>
                <w:szCs w:val="20"/>
              </w:rPr>
            </w:pPr>
          </w:p>
          <w:p w:rsidR="00054DE4" w:rsidRDefault="00054DE4" w:rsidP="00C0562F">
            <w:pPr>
              <w:ind w:left="0"/>
              <w:rPr>
                <w:rFonts w:cs="Arial"/>
                <w:szCs w:val="20"/>
              </w:rPr>
            </w:pPr>
          </w:p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Date :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4" w:rsidRDefault="00054DE4" w:rsidP="00C0562F">
            <w:pPr>
              <w:ind w:left="0"/>
              <w:rPr>
                <w:rFonts w:cs="Arial"/>
                <w:szCs w:val="20"/>
              </w:rPr>
            </w:pPr>
          </w:p>
          <w:p w:rsidR="00054DE4" w:rsidRDefault="00054DE4" w:rsidP="00C0562F">
            <w:pPr>
              <w:ind w:left="0"/>
              <w:rPr>
                <w:rFonts w:cs="Arial"/>
                <w:szCs w:val="20"/>
              </w:rPr>
            </w:pPr>
          </w:p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Date :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4" w:rsidRDefault="00054DE4" w:rsidP="00C0562F">
            <w:pPr>
              <w:ind w:left="0"/>
              <w:rPr>
                <w:rFonts w:cs="Arial"/>
                <w:szCs w:val="20"/>
              </w:rPr>
            </w:pPr>
          </w:p>
          <w:p w:rsidR="00054DE4" w:rsidRDefault="00054DE4" w:rsidP="00C0562F">
            <w:pPr>
              <w:ind w:left="0"/>
              <w:rPr>
                <w:rFonts w:cs="Arial"/>
                <w:szCs w:val="20"/>
              </w:rPr>
            </w:pPr>
          </w:p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Date :</w:t>
            </w:r>
          </w:p>
        </w:tc>
      </w:tr>
    </w:tbl>
    <w:p w:rsidR="002279B7" w:rsidRPr="00C0562F" w:rsidRDefault="002279B7" w:rsidP="002279B7">
      <w:pPr>
        <w:ind w:left="0"/>
        <w:rPr>
          <w:szCs w:val="20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0562F" w:rsidRPr="00C0562F" w:rsidTr="00A9577F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2F" w:rsidRPr="00C0562F" w:rsidRDefault="00C0562F" w:rsidP="00C0562F">
            <w:pPr>
              <w:ind w:left="0"/>
              <w:jc w:val="center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Avis et Signature du Directeur ou du Directeur adjoint de l’Ecole doctorale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62F" w:rsidRPr="00C0562F" w:rsidRDefault="00A9577F" w:rsidP="00C0562F">
            <w:pPr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Décision et signature </w:t>
            </w:r>
            <w:r w:rsidR="00C0562F" w:rsidRPr="00C0562F">
              <w:rPr>
                <w:rFonts w:cs="Arial"/>
                <w:szCs w:val="20"/>
              </w:rPr>
              <w:t>du Directeur de la recherche, des partenariats et de l'innovation</w:t>
            </w:r>
          </w:p>
        </w:tc>
      </w:tr>
      <w:tr w:rsidR="00C0562F" w:rsidRPr="00C0562F" w:rsidTr="00F916E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2F" w:rsidRPr="00C0562F" w:rsidRDefault="0036462A" w:rsidP="00C0562F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21196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0562F" w:rsidRPr="00C0562F">
              <w:rPr>
                <w:szCs w:val="20"/>
              </w:rPr>
              <w:t xml:space="preserve"> </w:t>
            </w:r>
            <w:r w:rsidR="00C0562F" w:rsidRPr="00C0562F">
              <w:rPr>
                <w:rFonts w:cs="Arial"/>
                <w:szCs w:val="20"/>
              </w:rPr>
              <w:t xml:space="preserve"> Favorable</w:t>
            </w:r>
            <w:r w:rsidR="00C0562F" w:rsidRPr="00C0562F">
              <w:rPr>
                <w:rFonts w:cs="Arial"/>
                <w:szCs w:val="20"/>
              </w:rPr>
              <w:br/>
            </w:r>
            <w:sdt>
              <w:sdtPr>
                <w:rPr>
                  <w:szCs w:val="20"/>
                </w:rPr>
                <w:id w:val="19039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0562F" w:rsidRPr="00C0562F">
              <w:rPr>
                <w:szCs w:val="20"/>
              </w:rPr>
              <w:t xml:space="preserve"> </w:t>
            </w:r>
            <w:r w:rsidR="00C0562F" w:rsidRPr="00C0562F">
              <w:rPr>
                <w:rFonts w:cs="Arial"/>
                <w:szCs w:val="20"/>
              </w:rPr>
              <w:t xml:space="preserve"> Défavorable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2F" w:rsidRPr="00C0562F" w:rsidRDefault="0036462A" w:rsidP="00C0562F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3242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0562F" w:rsidRPr="00C0562F">
              <w:rPr>
                <w:rFonts w:cs="Arial"/>
                <w:szCs w:val="20"/>
              </w:rPr>
              <w:t xml:space="preserve"> Accord</w:t>
            </w:r>
            <w:r w:rsidR="00C0562F" w:rsidRPr="00C0562F">
              <w:rPr>
                <w:rFonts w:cs="Arial"/>
                <w:szCs w:val="20"/>
              </w:rPr>
              <w:br/>
            </w:r>
            <w:sdt>
              <w:sdtPr>
                <w:rPr>
                  <w:szCs w:val="20"/>
                </w:rPr>
                <w:id w:val="15548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0562F" w:rsidRPr="00C0562F">
              <w:rPr>
                <w:rFonts w:cs="Arial"/>
                <w:szCs w:val="20"/>
              </w:rPr>
              <w:t xml:space="preserve"> Refus </w:t>
            </w:r>
          </w:p>
        </w:tc>
      </w:tr>
      <w:tr w:rsidR="00C0562F" w:rsidRPr="00C0562F" w:rsidTr="00054DE4">
        <w:trPr>
          <w:trHeight w:val="1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Date 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62F" w:rsidRPr="00C0562F" w:rsidRDefault="00C0562F" w:rsidP="00C0562F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Date :</w:t>
            </w:r>
          </w:p>
        </w:tc>
      </w:tr>
    </w:tbl>
    <w:p w:rsidR="002279B7" w:rsidRDefault="002279B7" w:rsidP="002279B7">
      <w:pPr>
        <w:ind w:left="0"/>
        <w:rPr>
          <w:szCs w:val="20"/>
        </w:rPr>
      </w:pPr>
    </w:p>
    <w:p w:rsidR="00F916E4" w:rsidRDefault="00F916E4" w:rsidP="002279B7">
      <w:pPr>
        <w:ind w:left="0"/>
        <w:rPr>
          <w:szCs w:val="20"/>
        </w:rPr>
      </w:pPr>
    </w:p>
    <w:p w:rsidR="002279B7" w:rsidRPr="00054DE4" w:rsidRDefault="00A9577F" w:rsidP="00A9577F">
      <w:pPr>
        <w:ind w:left="0"/>
        <w:rPr>
          <w:b/>
          <w:szCs w:val="20"/>
        </w:rPr>
      </w:pPr>
      <w:r>
        <w:rPr>
          <w:b/>
          <w:szCs w:val="20"/>
        </w:rPr>
        <w:t>Tout dossier incomplet sera inéligible</w:t>
      </w:r>
    </w:p>
    <w:p w:rsidR="00C0562F" w:rsidRPr="00C0562F" w:rsidRDefault="00C0562F" w:rsidP="002279B7">
      <w:pPr>
        <w:ind w:left="0"/>
        <w:rPr>
          <w:szCs w:val="20"/>
        </w:rPr>
      </w:pPr>
    </w:p>
    <w:p w:rsidR="002279B7" w:rsidRPr="00F916E4" w:rsidRDefault="002279B7" w:rsidP="002279B7">
      <w:pPr>
        <w:ind w:left="0"/>
        <w:rPr>
          <w:szCs w:val="20"/>
          <w:u w:val="single"/>
        </w:rPr>
      </w:pPr>
      <w:r w:rsidRPr="00F916E4">
        <w:rPr>
          <w:szCs w:val="20"/>
          <w:u w:val="single"/>
        </w:rPr>
        <w:t>Liste des pièces à fournir obl</w:t>
      </w:r>
      <w:r w:rsidR="00C0562F" w:rsidRPr="00F916E4">
        <w:rPr>
          <w:szCs w:val="20"/>
          <w:u w:val="single"/>
        </w:rPr>
        <w:t>igatoirement :</w:t>
      </w:r>
    </w:p>
    <w:p w:rsidR="002279B7" w:rsidRPr="00C0562F" w:rsidRDefault="0036462A" w:rsidP="00A9577F">
      <w:pPr>
        <w:ind w:left="0"/>
        <w:jc w:val="both"/>
        <w:rPr>
          <w:szCs w:val="20"/>
        </w:rPr>
      </w:pPr>
      <w:sdt>
        <w:sdtPr>
          <w:rPr>
            <w:szCs w:val="20"/>
          </w:rPr>
          <w:id w:val="172062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9114E">
        <w:rPr>
          <w:szCs w:val="20"/>
        </w:rPr>
        <w:t xml:space="preserve"> </w:t>
      </w:r>
      <w:r w:rsidR="002279B7" w:rsidRPr="00C0562F">
        <w:rPr>
          <w:szCs w:val="20"/>
        </w:rPr>
        <w:t>Copie de la carte d'identité ou</w:t>
      </w:r>
      <w:r w:rsidR="00A9577F">
        <w:rPr>
          <w:szCs w:val="20"/>
        </w:rPr>
        <w:t>,</w:t>
      </w:r>
      <w:r w:rsidR="002279B7" w:rsidRPr="00C0562F">
        <w:rPr>
          <w:szCs w:val="20"/>
        </w:rPr>
        <w:t xml:space="preserve"> pour les étudiants étrangers</w:t>
      </w:r>
      <w:r w:rsidR="00A9577F">
        <w:rPr>
          <w:szCs w:val="20"/>
        </w:rPr>
        <w:t>,</w:t>
      </w:r>
      <w:r w:rsidR="002279B7" w:rsidRPr="00C0562F">
        <w:rPr>
          <w:szCs w:val="20"/>
        </w:rPr>
        <w:t xml:space="preserve"> copie du titre de séjour et/ou titre d'autorisation de travail</w:t>
      </w:r>
      <w:r w:rsidR="00C0562F" w:rsidRPr="00C0562F">
        <w:rPr>
          <w:szCs w:val="20"/>
        </w:rPr>
        <w:t xml:space="preserve"> </w:t>
      </w:r>
    </w:p>
    <w:p w:rsidR="002279B7" w:rsidRPr="00C0562F" w:rsidRDefault="0036462A" w:rsidP="00A9577F">
      <w:pPr>
        <w:ind w:left="0"/>
        <w:jc w:val="both"/>
        <w:rPr>
          <w:szCs w:val="20"/>
        </w:rPr>
      </w:pPr>
      <w:sdt>
        <w:sdtPr>
          <w:rPr>
            <w:szCs w:val="20"/>
          </w:rPr>
          <w:id w:val="-99310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79B7" w:rsidRPr="00C0562F">
        <w:rPr>
          <w:szCs w:val="20"/>
        </w:rPr>
        <w:t xml:space="preserve"> Copie du relevé de notes de M2</w:t>
      </w:r>
      <w:r w:rsidR="00C0562F" w:rsidRPr="00C0562F">
        <w:rPr>
          <w:szCs w:val="20"/>
        </w:rPr>
        <w:t>,</w:t>
      </w:r>
      <w:r w:rsidR="002279B7" w:rsidRPr="00C0562F">
        <w:rPr>
          <w:szCs w:val="20"/>
        </w:rPr>
        <w:t xml:space="preserve"> précisant le rang de classement de l'étudiant et copie du dernier diplôme obtenu</w:t>
      </w:r>
      <w:r w:rsidR="00C0562F" w:rsidRPr="00C0562F">
        <w:rPr>
          <w:szCs w:val="20"/>
        </w:rPr>
        <w:t xml:space="preserve"> </w:t>
      </w:r>
    </w:p>
    <w:p w:rsidR="002279B7" w:rsidRPr="00C0562F" w:rsidRDefault="0036462A" w:rsidP="00A9577F">
      <w:pPr>
        <w:ind w:left="0"/>
        <w:jc w:val="both"/>
        <w:rPr>
          <w:szCs w:val="20"/>
        </w:rPr>
      </w:pPr>
      <w:sdt>
        <w:sdtPr>
          <w:rPr>
            <w:szCs w:val="20"/>
          </w:rPr>
          <w:id w:val="366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79B7" w:rsidRPr="00C0562F">
        <w:rPr>
          <w:szCs w:val="20"/>
        </w:rPr>
        <w:t xml:space="preserve"> Relevé d'identité bancaire</w:t>
      </w:r>
    </w:p>
    <w:p w:rsidR="002279B7" w:rsidRPr="00C0562F" w:rsidRDefault="0036462A" w:rsidP="00A9577F">
      <w:pPr>
        <w:ind w:left="0"/>
        <w:jc w:val="both"/>
        <w:rPr>
          <w:szCs w:val="20"/>
        </w:rPr>
      </w:pPr>
      <w:sdt>
        <w:sdtPr>
          <w:rPr>
            <w:szCs w:val="20"/>
          </w:rPr>
          <w:id w:val="7769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79B7" w:rsidRPr="00C0562F">
        <w:rPr>
          <w:szCs w:val="20"/>
        </w:rPr>
        <w:t xml:space="preserve"> Curriculum vitae</w:t>
      </w:r>
      <w:r w:rsidR="00C0562F" w:rsidRPr="00C0562F">
        <w:rPr>
          <w:szCs w:val="20"/>
        </w:rPr>
        <w:t xml:space="preserve"> </w:t>
      </w:r>
    </w:p>
    <w:p w:rsidR="002279B7" w:rsidRDefault="0036462A" w:rsidP="00A9577F">
      <w:pPr>
        <w:ind w:left="0"/>
        <w:jc w:val="both"/>
        <w:rPr>
          <w:szCs w:val="20"/>
        </w:rPr>
      </w:pPr>
      <w:sdt>
        <w:sdtPr>
          <w:rPr>
            <w:szCs w:val="20"/>
          </w:rPr>
          <w:id w:val="-6618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79B7" w:rsidRPr="00C0562F">
        <w:rPr>
          <w:szCs w:val="20"/>
        </w:rPr>
        <w:t xml:space="preserve"> Copie de l'attestation de sécurité sociale</w:t>
      </w:r>
    </w:p>
    <w:p w:rsidR="00A9577F" w:rsidRPr="00C0562F" w:rsidRDefault="00A9577F" w:rsidP="00A9577F">
      <w:pPr>
        <w:ind w:left="0"/>
        <w:jc w:val="both"/>
        <w:rPr>
          <w:szCs w:val="20"/>
        </w:rPr>
      </w:pPr>
      <w:r>
        <w:rPr>
          <w:szCs w:val="20"/>
        </w:rPr>
        <w:t>Et, le cas échéant</w:t>
      </w:r>
    </w:p>
    <w:p w:rsidR="00E83338" w:rsidRDefault="0036462A" w:rsidP="00A9577F">
      <w:pPr>
        <w:ind w:left="0"/>
        <w:jc w:val="both"/>
        <w:rPr>
          <w:szCs w:val="20"/>
        </w:rPr>
      </w:pPr>
      <w:sdt>
        <w:sdtPr>
          <w:rPr>
            <w:szCs w:val="20"/>
          </w:rPr>
          <w:id w:val="-43073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3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79B7" w:rsidRPr="00C0562F">
        <w:rPr>
          <w:szCs w:val="20"/>
        </w:rPr>
        <w:t xml:space="preserve"> Copie de la convention de financement du projet de recherche</w:t>
      </w:r>
    </w:p>
    <w:p w:rsidR="00416835" w:rsidRDefault="00416835" w:rsidP="00A9577F">
      <w:pPr>
        <w:ind w:left="0"/>
        <w:jc w:val="both"/>
        <w:rPr>
          <w:szCs w:val="20"/>
        </w:rPr>
      </w:pPr>
    </w:p>
    <w:p w:rsidR="00416835" w:rsidRDefault="00416835" w:rsidP="00A9577F">
      <w:pPr>
        <w:ind w:left="0"/>
        <w:jc w:val="both"/>
        <w:rPr>
          <w:szCs w:val="20"/>
        </w:rPr>
      </w:pPr>
    </w:p>
    <w:p w:rsidR="00416835" w:rsidRDefault="00416835" w:rsidP="00A9577F">
      <w:pPr>
        <w:ind w:left="0"/>
        <w:jc w:val="both"/>
        <w:rPr>
          <w:szCs w:val="20"/>
        </w:rPr>
      </w:pPr>
      <w:r>
        <w:rPr>
          <w:szCs w:val="20"/>
        </w:rPr>
        <w:t>Pièce ajoutée par l’école doctorale :</w:t>
      </w:r>
    </w:p>
    <w:p w:rsidR="00416835" w:rsidRPr="00C0562F" w:rsidRDefault="0036462A" w:rsidP="00416835">
      <w:pPr>
        <w:ind w:left="0"/>
        <w:jc w:val="both"/>
        <w:rPr>
          <w:szCs w:val="20"/>
        </w:rPr>
      </w:pPr>
      <w:sdt>
        <w:sdtPr>
          <w:rPr>
            <w:szCs w:val="20"/>
          </w:rPr>
          <w:id w:val="115149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835" w:rsidRPr="00416835">
        <w:rPr>
          <w:szCs w:val="20"/>
        </w:rPr>
        <w:t xml:space="preserve"> </w:t>
      </w:r>
      <w:r w:rsidR="00416835" w:rsidRPr="00C0562F">
        <w:rPr>
          <w:szCs w:val="20"/>
        </w:rPr>
        <w:t>Copie du dossier de 1</w:t>
      </w:r>
      <w:r w:rsidR="00416835" w:rsidRPr="00A9577F">
        <w:rPr>
          <w:szCs w:val="20"/>
          <w:vertAlign w:val="superscript"/>
        </w:rPr>
        <w:t>ère</w:t>
      </w:r>
      <w:r w:rsidR="00416835">
        <w:rPr>
          <w:szCs w:val="20"/>
        </w:rPr>
        <w:t xml:space="preserve"> inscription signé par le directeur/ directeur-adjoint de l'école doctorale</w:t>
      </w:r>
    </w:p>
    <w:p w:rsidR="00416835" w:rsidRDefault="00416835" w:rsidP="00A9577F">
      <w:pPr>
        <w:ind w:left="0"/>
        <w:jc w:val="both"/>
        <w:rPr>
          <w:szCs w:val="20"/>
        </w:rPr>
      </w:pPr>
    </w:p>
    <w:sectPr w:rsidR="00416835" w:rsidSect="00E83338">
      <w:footerReference w:type="default" r:id="rId9"/>
      <w:footerReference w:type="first" r:id="rId10"/>
      <w:pgSz w:w="11906" w:h="16838"/>
      <w:pgMar w:top="426" w:right="707" w:bottom="851" w:left="1560" w:header="397" w:footer="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2A" w:rsidRDefault="0036462A" w:rsidP="00602C0C">
      <w:r>
        <w:separator/>
      </w:r>
    </w:p>
  </w:endnote>
  <w:endnote w:type="continuationSeparator" w:id="0">
    <w:p w:rsidR="0036462A" w:rsidRDefault="0036462A" w:rsidP="006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B1" w:rsidRDefault="00213AB1" w:rsidP="00213AB1">
    <w:pPr>
      <w:pStyle w:val="PiedpageCoordonnes"/>
    </w:pPr>
    <w:r w:rsidRPr="00B143F0">
      <w:t>Présidence de l’Université de Nantes</w:t>
    </w:r>
  </w:p>
  <w:p w:rsidR="00213AB1" w:rsidRPr="00B143F0" w:rsidRDefault="0084132C" w:rsidP="00213AB1">
    <w:pPr>
      <w:pStyle w:val="PiedpageCoordonnes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DD6A5E" wp14:editId="6146A251">
              <wp:simplePos x="0" y="0"/>
              <wp:positionH relativeFrom="column">
                <wp:posOffset>5743575</wp:posOffset>
              </wp:positionH>
              <wp:positionV relativeFrom="paragraph">
                <wp:posOffset>17145</wp:posOffset>
              </wp:positionV>
              <wp:extent cx="628015" cy="246380"/>
              <wp:effectExtent l="0" t="0" r="635" b="127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32C" w:rsidRPr="0084132C" w:rsidRDefault="0084132C" w:rsidP="0084132C">
                          <w:pPr>
                            <w:ind w:left="0"/>
                            <w:rPr>
                              <w:sz w:val="12"/>
                            </w:rPr>
                          </w:pPr>
                          <w:r w:rsidRPr="0084132C">
                            <w:rPr>
                              <w:sz w:val="14"/>
                            </w:rPr>
                            <w:t xml:space="preserve">Page </w: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begin"/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instrText xml:space="preserve"> PAGE </w:instrTex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separate"/>
                          </w:r>
                          <w:r w:rsidR="006573CA">
                            <w:rPr>
                              <w:rStyle w:val="Numrodepage"/>
                              <w:noProof/>
                              <w:sz w:val="14"/>
                            </w:rPr>
                            <w:t>2</w: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end"/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t>/</w: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begin"/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instrText xml:space="preserve"> NUMPAGES </w:instrTex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separate"/>
                          </w:r>
                          <w:r w:rsidR="006573CA">
                            <w:rPr>
                              <w:rStyle w:val="Numrodepage"/>
                              <w:noProof/>
                              <w:sz w:val="14"/>
                            </w:rPr>
                            <w:t>2</w:t>
                          </w:r>
                          <w:r w:rsidRPr="0084132C">
                            <w:rPr>
                              <w:rStyle w:val="Numrodepage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D6A5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452.25pt;margin-top:1.35pt;width:49.4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" fillcolor="white [3201]" stroked="f" strokeweight=".5pt">
              <v:textbox>
                <w:txbxContent>
                  <w:p w:rsidR="0084132C" w:rsidRPr="0084132C" w:rsidRDefault="0084132C" w:rsidP="0084132C">
                    <w:pPr>
                      <w:ind w:left="0"/>
                      <w:rPr>
                        <w:sz w:val="12"/>
                      </w:rPr>
                    </w:pPr>
                    <w:r w:rsidRPr="0084132C">
                      <w:rPr>
                        <w:sz w:val="14"/>
                      </w:rPr>
                      <w:t xml:space="preserve">Page </w: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begin"/>
                    </w:r>
                    <w:r w:rsidRPr="0084132C">
                      <w:rPr>
                        <w:rStyle w:val="Numrodepage"/>
                        <w:sz w:val="14"/>
                      </w:rPr>
                      <w:instrText xml:space="preserve"> PAGE </w:instrTex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separate"/>
                    </w:r>
                    <w:r w:rsidR="006573CA">
                      <w:rPr>
                        <w:rStyle w:val="Numrodepage"/>
                        <w:noProof/>
                        <w:sz w:val="14"/>
                      </w:rPr>
                      <w:t>2</w: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end"/>
                    </w:r>
                    <w:r w:rsidRPr="0084132C">
                      <w:rPr>
                        <w:rStyle w:val="Numrodepage"/>
                        <w:sz w:val="14"/>
                      </w:rPr>
                      <w:t>/</w: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begin"/>
                    </w:r>
                    <w:r w:rsidRPr="0084132C">
                      <w:rPr>
                        <w:rStyle w:val="Numrodepage"/>
                        <w:sz w:val="14"/>
                      </w:rPr>
                      <w:instrText xml:space="preserve"> NUMPAGES </w:instrTex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separate"/>
                    </w:r>
                    <w:r w:rsidR="006573CA">
                      <w:rPr>
                        <w:rStyle w:val="Numrodepage"/>
                        <w:noProof/>
                        <w:sz w:val="14"/>
                      </w:rPr>
                      <w:t>2</w:t>
                    </w:r>
                    <w:r w:rsidRPr="0084132C">
                      <w:rPr>
                        <w:rStyle w:val="Numrodepage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AB1" w:rsidRPr="00B143F0">
      <w:t xml:space="preserve">Direction </w:t>
    </w:r>
    <w:r w:rsidR="00213AB1">
      <w:t>de la Recherche, des Partenariats et de l’Innovation</w:t>
    </w:r>
  </w:p>
  <w:p w:rsidR="00213AB1" w:rsidRPr="00B143F0" w:rsidRDefault="00213AB1" w:rsidP="00213AB1">
    <w:pPr>
      <w:pStyle w:val="PiedpageCoordonnes"/>
    </w:pPr>
    <w:r w:rsidRPr="00B143F0">
      <w:t>1 quai de Tourville • BP 13522 • 44035 Nantes CEDEX 1</w:t>
    </w:r>
  </w:p>
  <w:p w:rsidR="00213AB1" w:rsidRPr="00213AB1" w:rsidRDefault="0036462A" w:rsidP="00213AB1">
    <w:pPr>
      <w:ind w:left="0"/>
      <w:rPr>
        <w:color w:val="003366"/>
        <w:sz w:val="14"/>
      </w:rPr>
    </w:pPr>
    <w:hyperlink r:id="rId1" w:history="1">
      <w:r w:rsidR="00213AB1" w:rsidRPr="00213AB1">
        <w:rPr>
          <w:color w:val="003366"/>
          <w:sz w:val="14"/>
        </w:rPr>
        <w:t>www.univ-nantes.fr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B1" w:rsidRDefault="00213AB1" w:rsidP="00213AB1">
    <w:pPr>
      <w:pStyle w:val="PiedpageCoordonnes"/>
    </w:pPr>
    <w:r w:rsidRPr="00B143F0">
      <w:t>Présidence de l’Université de Nantes</w:t>
    </w:r>
  </w:p>
  <w:p w:rsidR="00213AB1" w:rsidRPr="00B143F0" w:rsidRDefault="00213AB1" w:rsidP="00213AB1">
    <w:pPr>
      <w:pStyle w:val="PiedpageCoordonnes"/>
    </w:pPr>
    <w:r w:rsidRPr="00B143F0">
      <w:t xml:space="preserve">Direction </w:t>
    </w:r>
    <w:r>
      <w:t>de la Recherche, des Partenariats et de l’Innovation</w:t>
    </w:r>
  </w:p>
  <w:p w:rsidR="00213AB1" w:rsidRPr="00B143F0" w:rsidRDefault="00213AB1" w:rsidP="00213AB1">
    <w:pPr>
      <w:pStyle w:val="PiedpageCoordonnes"/>
    </w:pPr>
    <w:r w:rsidRPr="00B143F0">
      <w:t>1 quai de Tourville • BP 13522 • 44035 Nantes CEDEX 1</w:t>
    </w:r>
  </w:p>
  <w:p w:rsidR="00E16EF7" w:rsidRPr="00213AB1" w:rsidRDefault="0036462A" w:rsidP="00213AB1">
    <w:pPr>
      <w:ind w:left="0"/>
      <w:rPr>
        <w:color w:val="003366"/>
        <w:sz w:val="14"/>
      </w:rPr>
    </w:pPr>
    <w:hyperlink r:id="rId1" w:history="1">
      <w:r w:rsidR="00213AB1" w:rsidRPr="00213AB1">
        <w:rPr>
          <w:color w:val="003366"/>
          <w:sz w:val="14"/>
        </w:rPr>
        <w:t>www.univ-nantes.fr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2A" w:rsidRDefault="0036462A" w:rsidP="00602C0C">
      <w:r>
        <w:separator/>
      </w:r>
    </w:p>
  </w:footnote>
  <w:footnote w:type="continuationSeparator" w:id="0">
    <w:p w:rsidR="0036462A" w:rsidRDefault="0036462A" w:rsidP="0060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316"/>
    <w:multiLevelType w:val="hybridMultilevel"/>
    <w:tmpl w:val="6C428488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3A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EB2ED3"/>
    <w:multiLevelType w:val="hybridMultilevel"/>
    <w:tmpl w:val="3454C8F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34D2210F"/>
    <w:multiLevelType w:val="hybridMultilevel"/>
    <w:tmpl w:val="CD4213BE"/>
    <w:lvl w:ilvl="0" w:tplc="0001040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D7A2854"/>
    <w:multiLevelType w:val="hybridMultilevel"/>
    <w:tmpl w:val="BCC2FEAC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4BBE7F5F"/>
    <w:multiLevelType w:val="hybridMultilevel"/>
    <w:tmpl w:val="72CEB85E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4D394312"/>
    <w:multiLevelType w:val="hybridMultilevel"/>
    <w:tmpl w:val="AB264E5E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0E1E"/>
    <w:multiLevelType w:val="hybridMultilevel"/>
    <w:tmpl w:val="8F867B0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560D7C6B"/>
    <w:multiLevelType w:val="hybridMultilevel"/>
    <w:tmpl w:val="3FA02B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E5C2E"/>
    <w:multiLevelType w:val="hybridMultilevel"/>
    <w:tmpl w:val="FD46FB8E"/>
    <w:lvl w:ilvl="0" w:tplc="797C0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34E72"/>
    <w:multiLevelType w:val="singleLevel"/>
    <w:tmpl w:val="9E0CCF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E351D6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65F53DB6"/>
    <w:multiLevelType w:val="hybridMultilevel"/>
    <w:tmpl w:val="4216CB4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C7B5118"/>
    <w:multiLevelType w:val="hybridMultilevel"/>
    <w:tmpl w:val="A45CE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F0"/>
    <w:rsid w:val="00054DE4"/>
    <w:rsid w:val="00085045"/>
    <w:rsid w:val="000B4313"/>
    <w:rsid w:val="000E613A"/>
    <w:rsid w:val="00120C92"/>
    <w:rsid w:val="00127FC3"/>
    <w:rsid w:val="001408AC"/>
    <w:rsid w:val="00163409"/>
    <w:rsid w:val="00167CF4"/>
    <w:rsid w:val="00187B09"/>
    <w:rsid w:val="001A2842"/>
    <w:rsid w:val="001C10D4"/>
    <w:rsid w:val="001E5756"/>
    <w:rsid w:val="001F7BD2"/>
    <w:rsid w:val="00213AB1"/>
    <w:rsid w:val="00222CB1"/>
    <w:rsid w:val="002235CA"/>
    <w:rsid w:val="002279B7"/>
    <w:rsid w:val="002643B0"/>
    <w:rsid w:val="0027634A"/>
    <w:rsid w:val="00292A9C"/>
    <w:rsid w:val="002C58F6"/>
    <w:rsid w:val="002C636E"/>
    <w:rsid w:val="002E3E30"/>
    <w:rsid w:val="00316171"/>
    <w:rsid w:val="003173DD"/>
    <w:rsid w:val="0036462A"/>
    <w:rsid w:val="003779B7"/>
    <w:rsid w:val="00386CEB"/>
    <w:rsid w:val="003A1BFF"/>
    <w:rsid w:val="003B657D"/>
    <w:rsid w:val="00403F8E"/>
    <w:rsid w:val="00404982"/>
    <w:rsid w:val="00416835"/>
    <w:rsid w:val="00431780"/>
    <w:rsid w:val="00450C1B"/>
    <w:rsid w:val="00467ED4"/>
    <w:rsid w:val="00491D4F"/>
    <w:rsid w:val="004C561A"/>
    <w:rsid w:val="004D23C3"/>
    <w:rsid w:val="00501E35"/>
    <w:rsid w:val="0051790E"/>
    <w:rsid w:val="00557AE5"/>
    <w:rsid w:val="00563AF7"/>
    <w:rsid w:val="0061772D"/>
    <w:rsid w:val="006573CA"/>
    <w:rsid w:val="00671B6D"/>
    <w:rsid w:val="0069114E"/>
    <w:rsid w:val="006921BA"/>
    <w:rsid w:val="006946EA"/>
    <w:rsid w:val="006D5BEE"/>
    <w:rsid w:val="006E6ED5"/>
    <w:rsid w:val="006E74CB"/>
    <w:rsid w:val="007707ED"/>
    <w:rsid w:val="0079062F"/>
    <w:rsid w:val="007C424E"/>
    <w:rsid w:val="007D2BFA"/>
    <w:rsid w:val="007F3F9D"/>
    <w:rsid w:val="00813A34"/>
    <w:rsid w:val="0084132C"/>
    <w:rsid w:val="00845F52"/>
    <w:rsid w:val="008B53F1"/>
    <w:rsid w:val="008B5409"/>
    <w:rsid w:val="008C10E1"/>
    <w:rsid w:val="0091018D"/>
    <w:rsid w:val="009323C1"/>
    <w:rsid w:val="00944185"/>
    <w:rsid w:val="00977B42"/>
    <w:rsid w:val="00984172"/>
    <w:rsid w:val="0099422C"/>
    <w:rsid w:val="009960B6"/>
    <w:rsid w:val="009C3DBC"/>
    <w:rsid w:val="009E01A8"/>
    <w:rsid w:val="009F4EFF"/>
    <w:rsid w:val="009F7F7E"/>
    <w:rsid w:val="00A10AEF"/>
    <w:rsid w:val="00A9577F"/>
    <w:rsid w:val="00AB6468"/>
    <w:rsid w:val="00AC3936"/>
    <w:rsid w:val="00AD3252"/>
    <w:rsid w:val="00AF1C98"/>
    <w:rsid w:val="00B77D08"/>
    <w:rsid w:val="00B96BD4"/>
    <w:rsid w:val="00BA1BCF"/>
    <w:rsid w:val="00BC18FA"/>
    <w:rsid w:val="00C0562F"/>
    <w:rsid w:val="00C269F0"/>
    <w:rsid w:val="00C832C9"/>
    <w:rsid w:val="00C918EF"/>
    <w:rsid w:val="00CC35FC"/>
    <w:rsid w:val="00CE0BF5"/>
    <w:rsid w:val="00D30202"/>
    <w:rsid w:val="00D968AC"/>
    <w:rsid w:val="00DB312B"/>
    <w:rsid w:val="00DD2635"/>
    <w:rsid w:val="00DD38DF"/>
    <w:rsid w:val="00DE7421"/>
    <w:rsid w:val="00E160F0"/>
    <w:rsid w:val="00E16EF7"/>
    <w:rsid w:val="00E419C0"/>
    <w:rsid w:val="00E5669D"/>
    <w:rsid w:val="00E56A72"/>
    <w:rsid w:val="00E83338"/>
    <w:rsid w:val="00EF0C52"/>
    <w:rsid w:val="00F66D26"/>
    <w:rsid w:val="00F916E4"/>
    <w:rsid w:val="00F939A3"/>
    <w:rsid w:val="00FC5D04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C725C1-D395-4DE2-A327-077D22D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2"/>
    <w:pPr>
      <w:ind w:left="1134"/>
    </w:pPr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269F0"/>
    <w:pPr>
      <w:keepNext/>
      <w:numPr>
        <w:numId w:val="11"/>
      </w:numPr>
      <w:autoSpaceDE w:val="0"/>
      <w:autoSpaceDN w:val="0"/>
      <w:spacing w:before="60"/>
      <w:ind w:left="0" w:right="-68"/>
      <w:outlineLvl w:val="0"/>
    </w:pPr>
    <w:rPr>
      <w:rFonts w:ascii="Dutch" w:hAnsi="Dutch" w:cs="Dutch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C269F0"/>
    <w:pPr>
      <w:keepNext/>
      <w:numPr>
        <w:ilvl w:val="1"/>
        <w:numId w:val="11"/>
      </w:numPr>
      <w:autoSpaceDE w:val="0"/>
      <w:autoSpaceDN w:val="0"/>
      <w:spacing w:before="240" w:after="60"/>
      <w:ind w:left="0"/>
      <w:outlineLvl w:val="1"/>
    </w:pPr>
    <w:rPr>
      <w:rFonts w:ascii="Arial" w:hAnsi="Arial" w:cs="Arial"/>
      <w:b/>
      <w:bCs/>
      <w:i/>
      <w:iCs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269F0"/>
    <w:pPr>
      <w:keepNext/>
      <w:numPr>
        <w:ilvl w:val="2"/>
        <w:numId w:val="11"/>
      </w:numPr>
      <w:autoSpaceDE w:val="0"/>
      <w:autoSpaceDN w:val="0"/>
      <w:spacing w:before="240" w:after="60"/>
      <w:ind w:left="0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269F0"/>
    <w:pPr>
      <w:keepNext/>
      <w:numPr>
        <w:ilvl w:val="3"/>
        <w:numId w:val="11"/>
      </w:numPr>
      <w:autoSpaceDE w:val="0"/>
      <w:autoSpaceDN w:val="0"/>
      <w:spacing w:before="240" w:after="60"/>
      <w:ind w:left="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269F0"/>
    <w:pPr>
      <w:numPr>
        <w:ilvl w:val="4"/>
        <w:numId w:val="11"/>
      </w:numPr>
      <w:autoSpaceDE w:val="0"/>
      <w:autoSpaceDN w:val="0"/>
      <w:spacing w:before="240" w:after="60"/>
      <w:ind w:left="0"/>
      <w:outlineLvl w:val="4"/>
    </w:pPr>
    <w:rPr>
      <w:rFonts w:ascii="Times New Roman" w:hAnsi="Times New Roman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C269F0"/>
    <w:pPr>
      <w:numPr>
        <w:ilvl w:val="5"/>
        <w:numId w:val="11"/>
      </w:numPr>
      <w:autoSpaceDE w:val="0"/>
      <w:autoSpaceDN w:val="0"/>
      <w:spacing w:before="240" w:after="60"/>
      <w:ind w:left="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269F0"/>
    <w:pPr>
      <w:numPr>
        <w:ilvl w:val="6"/>
        <w:numId w:val="11"/>
      </w:numPr>
      <w:autoSpaceDE w:val="0"/>
      <w:autoSpaceDN w:val="0"/>
      <w:spacing w:before="240" w:after="60"/>
      <w:ind w:left="0"/>
      <w:outlineLvl w:val="6"/>
    </w:pPr>
    <w:rPr>
      <w:rFonts w:ascii="Arial" w:hAnsi="Arial" w:cs="Arial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269F0"/>
    <w:pPr>
      <w:numPr>
        <w:ilvl w:val="7"/>
        <w:numId w:val="11"/>
      </w:numPr>
      <w:autoSpaceDE w:val="0"/>
      <w:autoSpaceDN w:val="0"/>
      <w:spacing w:before="240" w:after="60"/>
      <w:ind w:left="0"/>
      <w:outlineLvl w:val="7"/>
    </w:pPr>
    <w:rPr>
      <w:rFonts w:ascii="Arial" w:hAnsi="Arial" w:cs="Arial"/>
      <w:i/>
      <w:iCs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269F0"/>
    <w:pPr>
      <w:numPr>
        <w:ilvl w:val="8"/>
        <w:numId w:val="11"/>
      </w:numPr>
      <w:autoSpaceDE w:val="0"/>
      <w:autoSpaceDN w:val="0"/>
      <w:spacing w:before="240" w:after="60"/>
      <w:ind w:left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602C0C"/>
    <w:pPr>
      <w:tabs>
        <w:tab w:val="center" w:pos="4536"/>
        <w:tab w:val="right" w:pos="9072"/>
      </w:tabs>
    </w:pPr>
    <w:rPr>
      <w:rFonts w:ascii="Trebuchet MS" w:hAnsi="Trebuchet M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9D02A6"/>
    <w:pPr>
      <w:tabs>
        <w:tab w:val="center" w:pos="4536"/>
        <w:tab w:val="right" w:pos="9072"/>
      </w:tabs>
    </w:pPr>
  </w:style>
  <w:style w:type="paragraph" w:customStyle="1" w:styleId="PiedpageCoordonnes">
    <w:name w:val="Pied_page Coordonnées"/>
    <w:basedOn w:val="Normal"/>
    <w:autoRedefine/>
    <w:rsid w:val="00845F52"/>
    <w:pPr>
      <w:ind w:left="0"/>
    </w:pPr>
    <w:rPr>
      <w:color w:val="003366"/>
      <w:sz w:val="14"/>
    </w:rPr>
  </w:style>
  <w:style w:type="paragraph" w:customStyle="1" w:styleId="Texte">
    <w:name w:val="Texte"/>
    <w:basedOn w:val="Normal"/>
    <w:rsid w:val="00602C0C"/>
    <w:pPr>
      <w:ind w:left="1304"/>
    </w:pPr>
    <w:rPr>
      <w:sz w:val="22"/>
    </w:rPr>
  </w:style>
  <w:style w:type="paragraph" w:customStyle="1" w:styleId="Style1">
    <w:name w:val="Style1"/>
    <w:basedOn w:val="Normal"/>
    <w:next w:val="Normal"/>
    <w:rsid w:val="00602C0C"/>
    <w:pPr>
      <w:ind w:left="1503"/>
    </w:pPr>
  </w:style>
  <w:style w:type="paragraph" w:customStyle="1" w:styleId="Rfrences">
    <w:name w:val="Références"/>
    <w:autoRedefine/>
    <w:rsid w:val="00F802B2"/>
    <w:pPr>
      <w:ind w:left="936"/>
    </w:pPr>
    <w:rPr>
      <w:rFonts w:ascii="Trebuchet MS" w:hAnsi="Trebuchet MS"/>
      <w:color w:val="003366"/>
      <w:szCs w:val="24"/>
    </w:rPr>
  </w:style>
  <w:style w:type="paragraph" w:customStyle="1" w:styleId="Dateetadresse">
    <w:name w:val="Date et adresse"/>
    <w:rsid w:val="00F802B2"/>
    <w:rPr>
      <w:rFonts w:ascii="Trebuchet MS" w:hAnsi="Trebuchet MS"/>
      <w:szCs w:val="24"/>
    </w:rPr>
  </w:style>
  <w:style w:type="character" w:styleId="lev">
    <w:name w:val="Strong"/>
    <w:qFormat/>
    <w:rsid w:val="00852002"/>
    <w:rPr>
      <w:b/>
      <w:bCs/>
    </w:rPr>
  </w:style>
  <w:style w:type="paragraph" w:styleId="Corpsdetexte3">
    <w:name w:val="Body Text 3"/>
    <w:basedOn w:val="Normal"/>
    <w:rsid w:val="0015061C"/>
    <w:pPr>
      <w:ind w:left="0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rsid w:val="0015061C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Lienhypertexte">
    <w:name w:val="Hyperlink"/>
    <w:rsid w:val="006757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845F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1C98"/>
    <w:rPr>
      <w:rFonts w:ascii="Trebuchet MS" w:hAnsi="Trebuchet MS"/>
      <w:szCs w:val="24"/>
    </w:rPr>
  </w:style>
  <w:style w:type="character" w:styleId="Numrodepage">
    <w:name w:val="page number"/>
    <w:basedOn w:val="Policepardfaut"/>
    <w:semiHidden/>
    <w:unhideWhenUsed/>
    <w:rsid w:val="0084132C"/>
  </w:style>
  <w:style w:type="character" w:customStyle="1" w:styleId="Titre1Car">
    <w:name w:val="Titre 1 Car"/>
    <w:basedOn w:val="Policepardfaut"/>
    <w:link w:val="Titre1"/>
    <w:uiPriority w:val="99"/>
    <w:rsid w:val="00C269F0"/>
    <w:rPr>
      <w:rFonts w:ascii="Dutch" w:hAnsi="Dutch" w:cs="Dutch"/>
      <w:b/>
      <w:bCs/>
    </w:rPr>
  </w:style>
  <w:style w:type="character" w:customStyle="1" w:styleId="Titre2Car">
    <w:name w:val="Titre 2 Car"/>
    <w:basedOn w:val="Policepardfaut"/>
    <w:link w:val="Titre2"/>
    <w:uiPriority w:val="99"/>
    <w:rsid w:val="00C269F0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C269F0"/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C269F0"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C269F0"/>
    <w:rPr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C269F0"/>
    <w:rPr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C269F0"/>
    <w:rPr>
      <w:rFonts w:ascii="Arial" w:hAnsi="Arial" w:cs="Arial"/>
    </w:rPr>
  </w:style>
  <w:style w:type="character" w:customStyle="1" w:styleId="Titre8Car">
    <w:name w:val="Titre 8 Car"/>
    <w:basedOn w:val="Policepardfaut"/>
    <w:link w:val="Titre8"/>
    <w:uiPriority w:val="99"/>
    <w:rsid w:val="00C269F0"/>
    <w:rPr>
      <w:rFonts w:ascii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9"/>
    <w:rsid w:val="00C269F0"/>
    <w:rPr>
      <w:rFonts w:ascii="Arial" w:hAnsi="Arial" w:cs="Arial"/>
      <w:b/>
      <w:bCs/>
      <w:i/>
      <w:iCs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C269F0"/>
    <w:pPr>
      <w:autoSpaceDE w:val="0"/>
      <w:autoSpaceDN w:val="0"/>
      <w:ind w:left="0"/>
    </w:pPr>
    <w:rPr>
      <w:rFonts w:ascii="Dutch" w:hAnsi="Dutch" w:cs="Dutch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C269F0"/>
    <w:rPr>
      <w:rFonts w:ascii="Dutch" w:hAnsi="Dutch" w:cs="Dutc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-Mod&#232;les\140510%20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6335DD-D64E-4365-A638-45994BFD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140510 modèle note</Template>
  <TotalTime>0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3260</CharactersWithSpaces>
  <SharedDoc>false</SharedDoc>
  <HLinks>
    <vt:vector size="6" baseType="variant">
      <vt:variant>
        <vt:i4>7929921</vt:i4>
      </vt:variant>
      <vt:variant>
        <vt:i4>2111</vt:i4>
      </vt:variant>
      <vt:variant>
        <vt:i4>1025</vt:i4>
      </vt:variant>
      <vt:variant>
        <vt:i4>1</vt:i4>
      </vt:variant>
      <vt:variant>
        <vt:lpwstr>DRPI-Quadri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Youinou</dc:creator>
  <cp:lastModifiedBy>bihan-r</cp:lastModifiedBy>
  <cp:revision>2</cp:revision>
  <cp:lastPrinted>2018-02-13T15:04:00Z</cp:lastPrinted>
  <dcterms:created xsi:type="dcterms:W3CDTF">2018-02-28T06:51:00Z</dcterms:created>
  <dcterms:modified xsi:type="dcterms:W3CDTF">2018-02-28T06:51:00Z</dcterms:modified>
</cp:coreProperties>
</file>